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B099" w14:textId="77777777" w:rsidR="000F6B41" w:rsidRPr="00951003" w:rsidRDefault="000F6B41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Arial"/>
          <w:b/>
        </w:rPr>
      </w:pPr>
      <w:r w:rsidRPr="00951003">
        <w:rPr>
          <w:rFonts w:ascii="Calibri" w:hAnsi="Calibri" w:cs="Arial"/>
          <w:b/>
        </w:rPr>
        <w:t>Dati personali Richiedente</w:t>
      </w:r>
    </w:p>
    <w:p w14:paraId="0ED1B09A" w14:textId="77777777" w:rsidR="000F6B41" w:rsidRPr="00951003" w:rsidRDefault="000F6B41" w:rsidP="000F6B41">
      <w:pPr>
        <w:spacing w:line="360" w:lineRule="auto"/>
        <w:ind w:right="282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Nome ………………………………………………………………………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…………………………………………</w:t>
      </w:r>
    </w:p>
    <w:p w14:paraId="0ED1B09B" w14:textId="77777777" w:rsidR="000F6B41" w:rsidRPr="00951003" w:rsidRDefault="000F6B41" w:rsidP="000F6B41">
      <w:pPr>
        <w:spacing w:line="360" w:lineRule="auto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Cognome 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.…………………………….…………………………..…......</w:t>
      </w:r>
    </w:p>
    <w:p w14:paraId="0ED1B09C" w14:textId="77777777" w:rsidR="000F6B41" w:rsidRPr="00951003" w:rsidRDefault="000F6B41" w:rsidP="000F6B41">
      <w:pPr>
        <w:pStyle w:val="Titolo2"/>
        <w:spacing w:line="360" w:lineRule="auto"/>
        <w:rPr>
          <w:rFonts w:ascii="Calibri" w:hAnsi="Calibri" w:cs="Arial"/>
          <w:szCs w:val="24"/>
        </w:rPr>
      </w:pPr>
      <w:r w:rsidRPr="00951003">
        <w:rPr>
          <w:rFonts w:ascii="Calibri" w:hAnsi="Calibri" w:cs="Arial"/>
          <w:szCs w:val="24"/>
        </w:rPr>
        <w:t>Indirizzo …………………………………………</w:t>
      </w:r>
      <w:proofErr w:type="gramStart"/>
      <w:r w:rsidRPr="00951003">
        <w:rPr>
          <w:rFonts w:ascii="Calibri" w:hAnsi="Calibri" w:cs="Arial"/>
          <w:szCs w:val="24"/>
        </w:rPr>
        <w:t>…….</w:t>
      </w:r>
      <w:proofErr w:type="gramEnd"/>
      <w:r w:rsidRPr="00951003">
        <w:rPr>
          <w:rFonts w:ascii="Calibri" w:hAnsi="Calibri" w:cs="Arial"/>
          <w:szCs w:val="24"/>
        </w:rPr>
        <w:t>. Città…………………</w:t>
      </w:r>
      <w:proofErr w:type="gramStart"/>
      <w:r w:rsidRPr="00951003">
        <w:rPr>
          <w:rFonts w:ascii="Calibri" w:hAnsi="Calibri" w:cs="Arial"/>
          <w:szCs w:val="24"/>
        </w:rPr>
        <w:t>…….</w:t>
      </w:r>
      <w:proofErr w:type="gramEnd"/>
      <w:r w:rsidRPr="00951003">
        <w:rPr>
          <w:rFonts w:ascii="Calibri" w:hAnsi="Calibri" w:cs="Arial"/>
          <w:szCs w:val="24"/>
        </w:rPr>
        <w:t>. Provincia ………........</w:t>
      </w:r>
    </w:p>
    <w:p w14:paraId="0ED1B09D" w14:textId="77777777" w:rsidR="000F6B41" w:rsidRPr="00951003" w:rsidRDefault="000F6B41" w:rsidP="000F6B41">
      <w:pPr>
        <w:spacing w:line="360" w:lineRule="auto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 xml:space="preserve">e-mail </w:t>
      </w:r>
      <w:r w:rsidRPr="00951003">
        <w:rPr>
          <w:rFonts w:ascii="Calibri" w:hAnsi="Calibri" w:cs="Arial"/>
          <w:i/>
        </w:rPr>
        <w:t>(indicare la mail presso la quale si desidera avere la risposta)</w:t>
      </w:r>
      <w:r w:rsidRPr="00951003">
        <w:rPr>
          <w:rFonts w:ascii="Calibri" w:hAnsi="Calibri" w:cs="Arial"/>
        </w:rPr>
        <w:t xml:space="preserve"> </w:t>
      </w:r>
    </w:p>
    <w:p w14:paraId="0ED1B09E" w14:textId="77777777" w:rsidR="000F6B41" w:rsidRPr="00951003" w:rsidRDefault="000F6B41" w:rsidP="000F6B41">
      <w:pPr>
        <w:spacing w:line="360" w:lineRule="auto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……………………………………………………………………………………………………………….………..……….</w:t>
      </w:r>
    </w:p>
    <w:p w14:paraId="0ED1B09F" w14:textId="77777777" w:rsidR="000F6B41" w:rsidRPr="00951003" w:rsidRDefault="000F6B41" w:rsidP="000F6B41">
      <w:pPr>
        <w:spacing w:line="360" w:lineRule="auto"/>
        <w:ind w:right="-82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Tel 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.  Cell …………………………………………………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…..……...………</w:t>
      </w:r>
    </w:p>
    <w:p w14:paraId="0ED1B0A0" w14:textId="77777777" w:rsidR="000F6B41" w:rsidRPr="00951003" w:rsidRDefault="000F6B41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alibri" w:hAnsi="Calibri" w:cs="Arial"/>
          <w:b/>
        </w:rPr>
      </w:pPr>
      <w:r w:rsidRPr="00951003">
        <w:rPr>
          <w:rFonts w:ascii="Calibri" w:hAnsi="Calibri" w:cs="Arial"/>
          <w:b/>
        </w:rPr>
        <w:t xml:space="preserve">Dati relativi all’Ente /Associazione /Comitato </w:t>
      </w:r>
    </w:p>
    <w:p w14:paraId="0ED1B0A1" w14:textId="77777777" w:rsidR="000F6B41" w:rsidRPr="00951003" w:rsidRDefault="000F6B41" w:rsidP="000F6B41">
      <w:pPr>
        <w:spacing w:line="360" w:lineRule="auto"/>
        <w:ind w:right="282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Denominazione……………………………………………………………………………………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……………..</w:t>
      </w:r>
    </w:p>
    <w:p w14:paraId="0ED1B0A2" w14:textId="77777777" w:rsidR="000F6B41" w:rsidRPr="00951003" w:rsidRDefault="000F6B41" w:rsidP="000F6B41">
      <w:pPr>
        <w:spacing w:line="360" w:lineRule="auto"/>
        <w:jc w:val="both"/>
        <w:rPr>
          <w:rFonts w:ascii="Calibri" w:hAnsi="Calibri" w:cs="Arial"/>
        </w:rPr>
      </w:pPr>
      <w:r w:rsidRPr="00951003">
        <w:rPr>
          <w:rFonts w:ascii="Calibri" w:hAnsi="Calibri" w:cs="Arial"/>
        </w:rPr>
        <w:t>Indirizzo………………………………………………. Città 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. Provincia 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….</w:t>
      </w:r>
    </w:p>
    <w:p w14:paraId="0ED1B0A3" w14:textId="3ED18CE3" w:rsidR="000F6B41" w:rsidRPr="00951003" w:rsidRDefault="00EF2227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Contesto e b</w:t>
      </w:r>
      <w:r w:rsidR="000F6B41" w:rsidRPr="00951003">
        <w:rPr>
          <w:rFonts w:ascii="Calibri" w:hAnsi="Calibri" w:cs="Arial"/>
          <w:b/>
        </w:rPr>
        <w:t>reve descrizione de</w:t>
      </w:r>
      <w:r>
        <w:rPr>
          <w:rFonts w:ascii="Calibri" w:hAnsi="Calibri" w:cs="Arial"/>
          <w:b/>
        </w:rPr>
        <w:t>i motivi della richiesta</w:t>
      </w:r>
    </w:p>
    <w:p w14:paraId="0ED1B0A4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….…………………………………………………………………………………………….….…………………………………………………………………………………………………….…………..…………………………………………………………………………….….………………………………………………………</w:t>
      </w:r>
    </w:p>
    <w:p w14:paraId="0ED1B0A5" w14:textId="77777777" w:rsidR="000F6B41" w:rsidRPr="00951003" w:rsidRDefault="000F6B41" w:rsidP="000F6B41">
      <w:pPr>
        <w:rPr>
          <w:rFonts w:ascii="Calibri" w:hAnsi="Calibri" w:cs="Arial"/>
          <w:b/>
        </w:rPr>
      </w:pPr>
    </w:p>
    <w:p w14:paraId="0ED1B0A6" w14:textId="77777777" w:rsidR="000F6B41" w:rsidRPr="00951003" w:rsidRDefault="000F6B41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51003">
        <w:rPr>
          <w:rFonts w:ascii="Calibri" w:hAnsi="Calibri" w:cs="Arial"/>
          <w:b/>
        </w:rPr>
        <w:t>Note</w:t>
      </w:r>
    </w:p>
    <w:p w14:paraId="0ED1B0A7" w14:textId="77777777" w:rsidR="000F6B41" w:rsidRPr="00951003" w:rsidRDefault="000F6B41" w:rsidP="000F6B41">
      <w:pPr>
        <w:spacing w:before="120"/>
        <w:rPr>
          <w:rFonts w:ascii="Calibri" w:hAnsi="Calibri" w:cs="Arial"/>
        </w:rPr>
      </w:pPr>
      <w:r w:rsidRPr="00951003">
        <w:rPr>
          <w:rFonts w:ascii="Calibri" w:hAnsi="Calibri" w:cs="Arial"/>
        </w:rPr>
        <w:t>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.……..</w:t>
      </w:r>
    </w:p>
    <w:p w14:paraId="0ED1B0A8" w14:textId="77777777" w:rsidR="000F6B41" w:rsidRPr="00951003" w:rsidRDefault="000F6B41" w:rsidP="000F6B41">
      <w:pPr>
        <w:rPr>
          <w:rFonts w:ascii="Calibri" w:hAnsi="Calibri" w:cs="Arial"/>
        </w:rPr>
      </w:pPr>
    </w:p>
    <w:p w14:paraId="0ED1B0A9" w14:textId="77777777" w:rsidR="000F6B41" w:rsidRPr="00951003" w:rsidRDefault="000F6B41" w:rsidP="000F6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951003">
        <w:rPr>
          <w:rFonts w:ascii="Calibri" w:hAnsi="Calibri" w:cs="Arial"/>
          <w:b/>
        </w:rPr>
        <w:t>Allegati</w:t>
      </w:r>
    </w:p>
    <w:p w14:paraId="0ED1B0AA" w14:textId="77777777" w:rsidR="000F6B41" w:rsidRPr="00951003" w:rsidRDefault="000F6B41" w:rsidP="000F6B41">
      <w:pPr>
        <w:rPr>
          <w:rFonts w:ascii="Calibri" w:hAnsi="Calibri" w:cs="Arial"/>
          <w:b/>
        </w:rPr>
      </w:pPr>
    </w:p>
    <w:p w14:paraId="0ED1B0AB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□   Copia richiesta di avvio processo partecipativo inoltrata all’Ente titolare della decisione</w:t>
      </w:r>
    </w:p>
    <w:p w14:paraId="0ED1B0AC" w14:textId="23AD9794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□   Modelli raccolta firme ai sensi dell’art. 1</w:t>
      </w:r>
      <w:r w:rsidR="00EF2227">
        <w:rPr>
          <w:rFonts w:ascii="Calibri" w:hAnsi="Calibri" w:cs="Arial"/>
        </w:rPr>
        <w:t>1</w:t>
      </w:r>
      <w:r w:rsidRPr="00951003">
        <w:rPr>
          <w:rFonts w:ascii="Calibri" w:hAnsi="Calibri" w:cs="Arial"/>
        </w:rPr>
        <w:t xml:space="preserve"> della L.r. </w:t>
      </w:r>
      <w:r w:rsidR="00EF2227">
        <w:rPr>
          <w:rFonts w:ascii="Calibri" w:hAnsi="Calibri" w:cs="Arial"/>
        </w:rPr>
        <w:t>1</w:t>
      </w:r>
      <w:r w:rsidR="00B043CA">
        <w:rPr>
          <w:rFonts w:ascii="Calibri" w:hAnsi="Calibri" w:cs="Arial"/>
        </w:rPr>
        <w:t>5</w:t>
      </w:r>
      <w:r w:rsidRPr="00951003">
        <w:rPr>
          <w:rFonts w:ascii="Calibri" w:hAnsi="Calibri" w:cs="Arial"/>
        </w:rPr>
        <w:t>/201</w:t>
      </w:r>
      <w:r w:rsidR="00B043CA">
        <w:rPr>
          <w:rFonts w:ascii="Calibri" w:hAnsi="Calibri" w:cs="Arial"/>
        </w:rPr>
        <w:t>8</w:t>
      </w:r>
    </w:p>
    <w:p w14:paraId="0ED1B0AD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□   Altro ……………………………………………………………………………………………………</w:t>
      </w:r>
      <w:proofErr w:type="gramStart"/>
      <w:r w:rsidRPr="00951003">
        <w:rPr>
          <w:rFonts w:ascii="Calibri" w:hAnsi="Calibri" w:cs="Arial"/>
        </w:rPr>
        <w:t>…….</w:t>
      </w:r>
      <w:proofErr w:type="gramEnd"/>
      <w:r w:rsidRPr="00951003">
        <w:rPr>
          <w:rFonts w:ascii="Calibri" w:hAnsi="Calibri" w:cs="Arial"/>
        </w:rPr>
        <w:t>……………</w:t>
      </w:r>
    </w:p>
    <w:p w14:paraId="0ED1B0AE" w14:textId="77777777" w:rsidR="000F6B41" w:rsidRPr="00951003" w:rsidRDefault="000F6B41" w:rsidP="000F6B41">
      <w:pPr>
        <w:rPr>
          <w:rFonts w:ascii="Calibri" w:hAnsi="Calibri" w:cs="Arial"/>
        </w:rPr>
      </w:pPr>
    </w:p>
    <w:p w14:paraId="0ED1B0AF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Luogo e data</w:t>
      </w:r>
    </w:p>
    <w:p w14:paraId="0ED1B0B0" w14:textId="77777777" w:rsidR="000F6B41" w:rsidRPr="00951003" w:rsidRDefault="000F6B41" w:rsidP="000F6B41">
      <w:pPr>
        <w:rPr>
          <w:rFonts w:ascii="Calibri" w:hAnsi="Calibri" w:cs="Arial"/>
        </w:rPr>
      </w:pPr>
    </w:p>
    <w:p w14:paraId="0ED1B0B1" w14:textId="77777777" w:rsidR="000F6B41" w:rsidRPr="00951003" w:rsidRDefault="000F6B41" w:rsidP="000F6B41">
      <w:pPr>
        <w:rPr>
          <w:rFonts w:ascii="Calibri" w:hAnsi="Calibri" w:cs="Arial"/>
        </w:rPr>
      </w:pPr>
      <w:r w:rsidRPr="00951003">
        <w:rPr>
          <w:rFonts w:ascii="Calibri" w:hAnsi="Calibri" w:cs="Arial"/>
        </w:rPr>
        <w:t>…………………………………..</w:t>
      </w:r>
    </w:p>
    <w:p w14:paraId="0ED1B0B2" w14:textId="77777777" w:rsidR="000F6B41" w:rsidRPr="00951003" w:rsidRDefault="000F6B41" w:rsidP="000F6B41">
      <w:pPr>
        <w:jc w:val="center"/>
        <w:rPr>
          <w:rFonts w:ascii="Calibri" w:hAnsi="Calibri" w:cs="Arial"/>
        </w:rPr>
      </w:pPr>
    </w:p>
    <w:p w14:paraId="0ED1B0B3" w14:textId="77777777" w:rsidR="000F6B41" w:rsidRPr="00951003" w:rsidRDefault="000F6B41" w:rsidP="000F6B41">
      <w:pPr>
        <w:jc w:val="center"/>
        <w:rPr>
          <w:rStyle w:val="Enfasigrassetto"/>
          <w:rFonts w:ascii="Calibri" w:eastAsia="Cambria" w:hAnsi="Calibri" w:cs="Arial"/>
          <w:color w:val="FF0000"/>
        </w:rPr>
      </w:pPr>
      <w:r w:rsidRPr="00951003">
        <w:rPr>
          <w:rStyle w:val="Enfasigrassetto"/>
          <w:rFonts w:ascii="Calibri" w:eastAsia="Cambria" w:hAnsi="Calibri" w:cs="Arial"/>
        </w:rPr>
        <w:t>INFORMATIVA per il trattamento dei dati personali</w:t>
      </w:r>
    </w:p>
    <w:p w14:paraId="0ED1B0B4" w14:textId="77777777" w:rsidR="000F6B41" w:rsidRPr="00951003" w:rsidRDefault="000F6B41" w:rsidP="000F6B41">
      <w:pPr>
        <w:rPr>
          <w:rStyle w:val="Enfasigrassetto"/>
          <w:rFonts w:ascii="Calibri" w:eastAsia="Cambria" w:hAnsi="Calibri" w:cs="Arial"/>
        </w:rPr>
      </w:pPr>
    </w:p>
    <w:p w14:paraId="0ED1B0B5" w14:textId="77777777" w:rsidR="000F6B41" w:rsidRPr="00951003" w:rsidRDefault="000F6B41" w:rsidP="000F6B41">
      <w:pPr>
        <w:jc w:val="both"/>
        <w:rPr>
          <w:rStyle w:val="Enfasigrassetto"/>
          <w:rFonts w:ascii="Calibri" w:eastAsia="Cambria" w:hAnsi="Calibri" w:cs="Arial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1. Premessa</w:t>
      </w:r>
    </w:p>
    <w:p w14:paraId="0ED1B0B6" w14:textId="77777777" w:rsidR="000F6B41" w:rsidRPr="00951003" w:rsidRDefault="000F6B41" w:rsidP="000F6B41">
      <w:pPr>
        <w:jc w:val="both"/>
        <w:rPr>
          <w:rFonts w:ascii="Calibri" w:hAnsi="Calibri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 xml:space="preserve">Ai sensi dell’art. 13 del </w:t>
      </w:r>
      <w:proofErr w:type="spellStart"/>
      <w:r w:rsidRPr="00951003">
        <w:rPr>
          <w:rFonts w:ascii="Calibri" w:hAnsi="Calibri" w:cs="Arial"/>
          <w:sz w:val="22"/>
          <w:szCs w:val="22"/>
        </w:rPr>
        <w:t>D.Lgs.</w:t>
      </w:r>
      <w:proofErr w:type="spellEnd"/>
      <w:r w:rsidRPr="00951003">
        <w:rPr>
          <w:rFonts w:ascii="Calibri" w:hAnsi="Calibri" w:cs="Arial"/>
          <w:sz w:val="22"/>
          <w:szCs w:val="22"/>
        </w:rPr>
        <w:t xml:space="preserve"> n. 196/2003 - </w:t>
      </w:r>
      <w:r w:rsidRPr="00951003">
        <w:rPr>
          <w:rStyle w:val="Enfasigrassetto"/>
          <w:rFonts w:ascii="Calibri" w:eastAsia="Cambria" w:hAnsi="Calibri" w:cs="Arial"/>
          <w:b w:val="0"/>
          <w:sz w:val="22"/>
          <w:szCs w:val="22"/>
        </w:rPr>
        <w:t>“Codice in materia di protezione dei dati personali”</w:t>
      </w:r>
      <w:r w:rsidRPr="00951003">
        <w:rPr>
          <w:rFonts w:ascii="Calibri" w:hAnsi="Calibri" w:cs="Arial"/>
          <w:sz w:val="22"/>
          <w:szCs w:val="22"/>
        </w:rPr>
        <w:t xml:space="preserve"> (di seguito denominato “Codice”), l’Assemblea legislativa della Regione Emilia-Romagna, in qualità di “Titolare” del trattamento, è tenuta a fornirle informazioni in merito all’utilizzo dei suoi dati personali. </w:t>
      </w:r>
    </w:p>
    <w:p w14:paraId="0ED1B0B7" w14:textId="77777777" w:rsidR="000F6B41" w:rsidRPr="00951003" w:rsidRDefault="000F6B41" w:rsidP="000F6B41">
      <w:pPr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Il trattamento dei suoi dati per lo svolgimento di funzioni istituzionali da parte dell’Assemblea legislativa della Regione Emilia-Romagna, in quanto soggetto pubblico non economico, non necessita del suo consenso.</w:t>
      </w:r>
    </w:p>
    <w:p w14:paraId="0ED1B0B8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</w:p>
    <w:p w14:paraId="0ED1B0B9" w14:textId="77777777" w:rsidR="000F6B41" w:rsidRPr="00951003" w:rsidRDefault="000F6B41" w:rsidP="000F6B41">
      <w:pPr>
        <w:jc w:val="both"/>
        <w:rPr>
          <w:rStyle w:val="Enfasigrassetto"/>
          <w:rFonts w:ascii="Calibri" w:eastAsia="Cambria" w:hAnsi="Calibri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2. Fonte dei dati personali</w:t>
      </w:r>
    </w:p>
    <w:p w14:paraId="0ED1B0BA" w14:textId="77777777" w:rsidR="000F6B41" w:rsidRPr="00951003" w:rsidRDefault="000F6B41" w:rsidP="000F6B41">
      <w:pPr>
        <w:jc w:val="both"/>
        <w:rPr>
          <w:rFonts w:ascii="Calibri" w:hAnsi="Calibri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 xml:space="preserve">La raccolta dei suoi dati personali viene effettuata registrando i dati da lei stesso forniti, in qualità di interessato, </w:t>
      </w:r>
      <w:r w:rsidRPr="00951003">
        <w:rPr>
          <w:rFonts w:ascii="Calibri" w:hAnsi="Calibri" w:cs="Arial"/>
          <w:b/>
          <w:i/>
          <w:sz w:val="22"/>
          <w:szCs w:val="22"/>
        </w:rPr>
        <w:t>al momento della compilazione del presente modulo di richiesta di mediazione del Tecnico di garanzia.</w:t>
      </w:r>
    </w:p>
    <w:p w14:paraId="0ED1B0BB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</w:p>
    <w:p w14:paraId="0ED1B0BC" w14:textId="77777777" w:rsidR="000F6B41" w:rsidRPr="00951003" w:rsidRDefault="000F6B41" w:rsidP="000F6B41">
      <w:pPr>
        <w:jc w:val="both"/>
        <w:rPr>
          <w:rStyle w:val="Enfasigrassetto"/>
          <w:rFonts w:ascii="Calibri" w:eastAsia="Cambria" w:hAnsi="Calibri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3. Finalità del trattamento</w:t>
      </w:r>
    </w:p>
    <w:p w14:paraId="0ED1B0BD" w14:textId="77777777" w:rsidR="000F6B41" w:rsidRPr="00951003" w:rsidRDefault="000F6B41" w:rsidP="000F6B41">
      <w:pPr>
        <w:spacing w:after="120"/>
        <w:rPr>
          <w:rFonts w:ascii="Calibri" w:hAnsi="Calibri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I dati personali sono trattati per le seguenti finalità:</w:t>
      </w:r>
    </w:p>
    <w:p w14:paraId="0ED1B0BE" w14:textId="63AAF9E7" w:rsidR="000F6B41" w:rsidRPr="001971C3" w:rsidRDefault="000F6B41" w:rsidP="000F6B41">
      <w:pPr>
        <w:numPr>
          <w:ilvl w:val="0"/>
          <w:numId w:val="6"/>
        </w:numPr>
        <w:jc w:val="both"/>
        <w:rPr>
          <w:rFonts w:ascii="Calibri" w:hAnsi="Calibri" w:cs="Arial"/>
          <w:i/>
          <w:sz w:val="22"/>
          <w:szCs w:val="22"/>
        </w:rPr>
      </w:pPr>
      <w:r w:rsidRPr="001971C3">
        <w:rPr>
          <w:rFonts w:ascii="Calibri" w:hAnsi="Calibri" w:cs="Arial"/>
          <w:b/>
          <w:i/>
          <w:sz w:val="22"/>
          <w:szCs w:val="22"/>
        </w:rPr>
        <w:t xml:space="preserve">Gestione delle richieste di informazione e di servizi del Tecnico di garanzia </w:t>
      </w:r>
      <w:r w:rsidR="001C2AF5" w:rsidRPr="001971C3">
        <w:rPr>
          <w:rFonts w:ascii="Calibri" w:hAnsi="Calibri" w:cs="Arial"/>
          <w:b/>
          <w:i/>
          <w:sz w:val="22"/>
          <w:szCs w:val="22"/>
        </w:rPr>
        <w:t xml:space="preserve">della partecipazione </w:t>
      </w:r>
      <w:r w:rsidRPr="001971C3">
        <w:rPr>
          <w:rFonts w:ascii="Calibri" w:hAnsi="Calibri" w:cs="Arial"/>
          <w:b/>
          <w:i/>
          <w:sz w:val="22"/>
          <w:szCs w:val="22"/>
        </w:rPr>
        <w:t xml:space="preserve">di cui alla L.R. n. </w:t>
      </w:r>
      <w:r w:rsidR="001C2AF5" w:rsidRPr="001971C3">
        <w:rPr>
          <w:rFonts w:ascii="Calibri" w:hAnsi="Calibri" w:cs="Arial"/>
          <w:b/>
          <w:i/>
          <w:sz w:val="22"/>
          <w:szCs w:val="22"/>
        </w:rPr>
        <w:t>15</w:t>
      </w:r>
      <w:r w:rsidRPr="001971C3">
        <w:rPr>
          <w:rFonts w:ascii="Calibri" w:hAnsi="Calibri" w:cs="Arial"/>
          <w:b/>
          <w:i/>
          <w:sz w:val="22"/>
          <w:szCs w:val="22"/>
        </w:rPr>
        <w:t xml:space="preserve"> del </w:t>
      </w:r>
      <w:r w:rsidR="001C2AF5" w:rsidRPr="001971C3">
        <w:rPr>
          <w:rFonts w:ascii="Calibri" w:hAnsi="Calibri" w:cs="Arial"/>
          <w:b/>
          <w:i/>
          <w:sz w:val="22"/>
          <w:szCs w:val="22"/>
        </w:rPr>
        <w:t>22 ottobre 2018.</w:t>
      </w:r>
    </w:p>
    <w:p w14:paraId="0ED1B0BF" w14:textId="77777777" w:rsidR="000F6B41" w:rsidRPr="00951003" w:rsidRDefault="000F6B41" w:rsidP="000F6B41">
      <w:pPr>
        <w:pStyle w:val="Corpodeltesto2"/>
        <w:rPr>
          <w:rFonts w:ascii="Calibri" w:hAnsi="Calibri" w:cs="Arial"/>
          <w:color w:val="auto"/>
          <w:sz w:val="22"/>
          <w:szCs w:val="22"/>
        </w:rPr>
      </w:pPr>
    </w:p>
    <w:p w14:paraId="0ED1B0C0" w14:textId="77777777" w:rsidR="000F6B41" w:rsidRPr="00951003" w:rsidRDefault="000F6B41" w:rsidP="000F6B41">
      <w:pPr>
        <w:keepLines/>
        <w:jc w:val="both"/>
        <w:rPr>
          <w:rFonts w:ascii="Calibri" w:hAnsi="Calibri" w:cs="Arial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4. Modalità di trattamento dei dati</w:t>
      </w:r>
    </w:p>
    <w:p w14:paraId="0ED1B0C1" w14:textId="77777777" w:rsidR="000F6B41" w:rsidRPr="00951003" w:rsidRDefault="000F6B41" w:rsidP="000F6B41">
      <w:pPr>
        <w:keepLines/>
        <w:jc w:val="both"/>
        <w:rPr>
          <w:rFonts w:ascii="Calibri" w:hAnsi="Calibri" w:cs="Arial"/>
          <w:b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14:paraId="0ED1B0C2" w14:textId="77777777" w:rsidR="000F6B41" w:rsidRPr="00951003" w:rsidRDefault="000F6B41" w:rsidP="000F6B41">
      <w:pPr>
        <w:pStyle w:val="Corpotesto"/>
        <w:rPr>
          <w:rFonts w:ascii="Calibri" w:hAnsi="Calibri" w:cs="Arial"/>
          <w:i w:val="0"/>
          <w:sz w:val="22"/>
          <w:szCs w:val="22"/>
        </w:rPr>
      </w:pPr>
    </w:p>
    <w:p w14:paraId="0ED1B0C3" w14:textId="77777777" w:rsidR="000F6B41" w:rsidRPr="00951003" w:rsidRDefault="000F6B41" w:rsidP="000F6B41">
      <w:pPr>
        <w:pStyle w:val="Corpodeltesto2"/>
        <w:rPr>
          <w:rStyle w:val="Enfasigrassetto"/>
          <w:rFonts w:ascii="Calibri" w:eastAsia="Cambria" w:hAnsi="Calibri"/>
          <w:color w:val="auto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color w:val="auto"/>
          <w:sz w:val="22"/>
          <w:szCs w:val="22"/>
        </w:rPr>
        <w:t>5. Facoltatività del conferimento dei dati</w:t>
      </w:r>
    </w:p>
    <w:p w14:paraId="0ED1B0C4" w14:textId="77777777" w:rsidR="000F6B41" w:rsidRPr="00951003" w:rsidRDefault="000F6B41" w:rsidP="000F6B41">
      <w:pPr>
        <w:pStyle w:val="Corpodeltesto2"/>
        <w:jc w:val="both"/>
        <w:rPr>
          <w:rFonts w:ascii="Calibri" w:hAnsi="Calibri"/>
          <w:i/>
          <w:color w:val="auto"/>
          <w:sz w:val="22"/>
          <w:szCs w:val="22"/>
        </w:rPr>
      </w:pPr>
      <w:r w:rsidRPr="00951003">
        <w:rPr>
          <w:rFonts w:ascii="Calibri" w:hAnsi="Calibri" w:cs="Arial"/>
          <w:color w:val="auto"/>
          <w:sz w:val="22"/>
          <w:szCs w:val="22"/>
        </w:rPr>
        <w:t>Il conferimento dei dati è facoltativo, ma in mancanza non sarà possibile adempiere alle finalità descritte al punto 3 (“Finalità del trattamento”)</w:t>
      </w:r>
      <w:r w:rsidRPr="00951003">
        <w:rPr>
          <w:rFonts w:ascii="Calibri" w:hAnsi="Calibri" w:cs="Arial"/>
          <w:i/>
          <w:color w:val="auto"/>
          <w:sz w:val="22"/>
          <w:szCs w:val="22"/>
        </w:rPr>
        <w:t xml:space="preserve">. </w:t>
      </w:r>
    </w:p>
    <w:p w14:paraId="0ED1B0C5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</w:p>
    <w:p w14:paraId="0ED1B0C6" w14:textId="77777777" w:rsidR="000F6B41" w:rsidRPr="00951003" w:rsidRDefault="000F6B41" w:rsidP="000F6B41">
      <w:pPr>
        <w:jc w:val="both"/>
        <w:rPr>
          <w:rStyle w:val="Enfasigrassetto"/>
          <w:rFonts w:ascii="Calibri" w:eastAsia="Cambria" w:hAnsi="Calibri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6. Categorie di soggetti ai quali i dati possono essere comunicati o che possono venirne a conoscenza in qualità di Responsabili o Incaricati</w:t>
      </w:r>
    </w:p>
    <w:p w14:paraId="0ED1B0C7" w14:textId="77777777" w:rsidR="000F6B41" w:rsidRPr="00951003" w:rsidRDefault="000F6B41" w:rsidP="000F6B41">
      <w:pPr>
        <w:jc w:val="both"/>
        <w:rPr>
          <w:rFonts w:ascii="Calibri" w:hAnsi="Calibri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I suoi dati personali potranno essere conosciuti esclusivamente dagli operatori della Direzione Generale dell’Assemblea legislativa della Regione Emilia-Romagna, individuati quali Incaricati del trattamento di cui al precedente punto 3 (“Finalità del trattamento”).</w:t>
      </w:r>
    </w:p>
    <w:p w14:paraId="0ED1B0C8" w14:textId="77777777" w:rsidR="000F6B41" w:rsidRPr="00951003" w:rsidRDefault="000F6B41" w:rsidP="000F6B41">
      <w:pPr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Esclusivamente per le finalità previste al paragrafo 3 (Finalità del trattamento), possono venire a conoscenza dei dati personali società terze fornitrici di servizi per la Assemblea legislativa della Regione Emilia-Romagna, previa designazione in qualità di Responsabili del trattamento e garantendo il medesimo livello di protezione.</w:t>
      </w:r>
    </w:p>
    <w:p w14:paraId="0ED1B0C9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</w:p>
    <w:p w14:paraId="0ED1B0CA" w14:textId="77777777" w:rsidR="000F6B41" w:rsidRPr="00951003" w:rsidRDefault="000F6B41" w:rsidP="000F6B41">
      <w:pPr>
        <w:rPr>
          <w:rStyle w:val="Enfasigrassetto"/>
          <w:rFonts w:ascii="Calibri" w:eastAsia="Cambria" w:hAnsi="Calibri" w:cs="Arial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7. Diritti dell'Interessato</w:t>
      </w:r>
    </w:p>
    <w:p w14:paraId="0ED1B0CB" w14:textId="77777777" w:rsidR="000F6B41" w:rsidRPr="00951003" w:rsidRDefault="000F6B41" w:rsidP="000F6B41">
      <w:pPr>
        <w:rPr>
          <w:rFonts w:ascii="Calibri" w:hAnsi="Calibri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0ED1B0CC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</w:p>
    <w:p w14:paraId="0ED1B0CD" w14:textId="77777777" w:rsidR="000F6B41" w:rsidRPr="00951003" w:rsidRDefault="000F6B41" w:rsidP="000F6B41">
      <w:pPr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“1. L’interessato ha diritto di ottenere la conferma dell’esistenza o meno di dati personali che lo riguardano, anche se non ancora registrati, e la loro comunicazione in forma intelligibile.</w:t>
      </w:r>
    </w:p>
    <w:p w14:paraId="0ED1B0CE" w14:textId="77777777" w:rsidR="000F6B41" w:rsidRPr="00951003" w:rsidRDefault="000F6B41" w:rsidP="000F6B4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lastRenderedPageBreak/>
        <w:t>2. L’interessato ha diritto di ottenere l’indicazione:</w:t>
      </w:r>
    </w:p>
    <w:p w14:paraId="0ED1B0CF" w14:textId="77777777" w:rsidR="000F6B41" w:rsidRPr="00951003" w:rsidRDefault="000F6B41" w:rsidP="000F6B4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dell’origine dei dati personali;</w:t>
      </w:r>
    </w:p>
    <w:p w14:paraId="0ED1B0D0" w14:textId="77777777" w:rsidR="000F6B41" w:rsidRPr="00951003" w:rsidRDefault="000F6B41" w:rsidP="000F6B4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delle finalità e modalità del trattamento;</w:t>
      </w:r>
    </w:p>
    <w:p w14:paraId="0ED1B0D1" w14:textId="77777777" w:rsidR="000F6B41" w:rsidRPr="00951003" w:rsidRDefault="000F6B41" w:rsidP="000F6B4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della logica applicata in caso di trattamento effettuato con l’ausilio di strumenti elettronici;</w:t>
      </w:r>
    </w:p>
    <w:p w14:paraId="0ED1B0D2" w14:textId="77777777" w:rsidR="000F6B41" w:rsidRPr="00951003" w:rsidRDefault="000F6B41" w:rsidP="000F6B4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degli estremi identificativi del titolare, dei responsabili e del rappresentante designato ai sensi dell’art. 5, comma 2;</w:t>
      </w:r>
    </w:p>
    <w:p w14:paraId="0ED1B0D3" w14:textId="77777777" w:rsidR="000F6B41" w:rsidRPr="00951003" w:rsidRDefault="000F6B41" w:rsidP="000F6B41">
      <w:pPr>
        <w:numPr>
          <w:ilvl w:val="0"/>
          <w:numId w:val="7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0ED1B0D4" w14:textId="77777777" w:rsidR="000F6B41" w:rsidRPr="00951003" w:rsidRDefault="000F6B41" w:rsidP="000F6B41">
      <w:pPr>
        <w:pStyle w:val="Rientrocorpodeltesto"/>
        <w:tabs>
          <w:tab w:val="clear" w:pos="75"/>
          <w:tab w:val="left" w:pos="708"/>
        </w:tabs>
        <w:spacing w:after="120"/>
        <w:jc w:val="both"/>
        <w:rPr>
          <w:rFonts w:ascii="Calibri" w:hAnsi="Calibri" w:cs="Arial"/>
          <w:color w:val="auto"/>
          <w:sz w:val="22"/>
          <w:szCs w:val="22"/>
        </w:rPr>
      </w:pPr>
      <w:r w:rsidRPr="00951003">
        <w:rPr>
          <w:rFonts w:ascii="Calibri" w:hAnsi="Calibri" w:cs="Arial"/>
          <w:color w:val="auto"/>
          <w:sz w:val="22"/>
          <w:szCs w:val="22"/>
        </w:rPr>
        <w:t>3. L’interessato ha diritto di ottenere:</w:t>
      </w:r>
    </w:p>
    <w:p w14:paraId="0ED1B0D5" w14:textId="77777777" w:rsidR="000F6B41" w:rsidRPr="00951003" w:rsidRDefault="000F6B41" w:rsidP="000F6B41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l’aggiornamento, la rettificazione ovvero, quando vi ha interesse, l’integrazione dei dati;</w:t>
      </w:r>
    </w:p>
    <w:p w14:paraId="0ED1B0D6" w14:textId="77777777" w:rsidR="000F6B41" w:rsidRPr="00951003" w:rsidRDefault="000F6B41" w:rsidP="000F6B41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0ED1B0D7" w14:textId="77777777" w:rsidR="000F6B41" w:rsidRPr="00951003" w:rsidRDefault="000F6B41" w:rsidP="000F6B41">
      <w:pPr>
        <w:numPr>
          <w:ilvl w:val="0"/>
          <w:numId w:val="8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0ED1B0D8" w14:textId="77777777" w:rsidR="000F6B41" w:rsidRPr="00951003" w:rsidRDefault="000F6B41" w:rsidP="000F6B41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4. L’interessato ha diritto di opporsi, in tutto o in parte:</w:t>
      </w:r>
    </w:p>
    <w:p w14:paraId="0ED1B0D9" w14:textId="77777777" w:rsidR="000F6B41" w:rsidRPr="00951003" w:rsidRDefault="000F6B41" w:rsidP="000F6B41">
      <w:pPr>
        <w:numPr>
          <w:ilvl w:val="0"/>
          <w:numId w:val="9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per motivi legittimi al trattamento dei dati personali che lo riguardano, ancorché pertinenti allo scopo della raccolta;</w:t>
      </w:r>
    </w:p>
    <w:p w14:paraId="0ED1B0DA" w14:textId="77777777" w:rsidR="000F6B41" w:rsidRPr="00951003" w:rsidRDefault="000F6B41" w:rsidP="000F6B41">
      <w:pPr>
        <w:numPr>
          <w:ilvl w:val="0"/>
          <w:numId w:val="9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al trattamento di dati personali che lo riguardano a fini di invio di materiale pubblicitario o di vendita diretta o per il compimento di ricerche di mercato o di comunicazione commerciale.”</w:t>
      </w:r>
    </w:p>
    <w:p w14:paraId="0ED1B0DB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 xml:space="preserve"> </w:t>
      </w:r>
    </w:p>
    <w:p w14:paraId="0ED1B0DC" w14:textId="77777777" w:rsidR="000F6B41" w:rsidRPr="00951003" w:rsidRDefault="000F6B41" w:rsidP="000F6B41">
      <w:pPr>
        <w:tabs>
          <w:tab w:val="left" w:pos="75"/>
          <w:tab w:val="left" w:pos="6525"/>
          <w:tab w:val="left" w:pos="6600"/>
        </w:tabs>
        <w:jc w:val="both"/>
        <w:rPr>
          <w:rStyle w:val="Enfasigrassetto"/>
          <w:rFonts w:ascii="Calibri" w:eastAsia="Cambria" w:hAnsi="Calibri"/>
          <w:sz w:val="22"/>
          <w:szCs w:val="22"/>
        </w:rPr>
      </w:pPr>
      <w:r w:rsidRPr="00951003">
        <w:rPr>
          <w:rStyle w:val="Enfasigrassetto"/>
          <w:rFonts w:ascii="Calibri" w:eastAsia="Cambria" w:hAnsi="Calibri" w:cs="Arial"/>
          <w:sz w:val="22"/>
          <w:szCs w:val="22"/>
        </w:rPr>
        <w:t>8. Titolare e Responsabili del trattamento</w:t>
      </w:r>
    </w:p>
    <w:p w14:paraId="0ED1B0DD" w14:textId="77777777" w:rsidR="000F6B41" w:rsidRPr="00951003" w:rsidRDefault="000F6B41" w:rsidP="000F6B41">
      <w:pPr>
        <w:tabs>
          <w:tab w:val="left" w:pos="75"/>
          <w:tab w:val="left" w:pos="6525"/>
          <w:tab w:val="left" w:pos="6600"/>
        </w:tabs>
        <w:jc w:val="both"/>
        <w:rPr>
          <w:rFonts w:ascii="Calibri" w:hAnsi="Calibri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 xml:space="preserve">Il Titolare del trattamento dei dati personali di cui alla presente Informativa è la Assemblea legislativa della Regione Emilia-Romagna, con sede in Bologna, Viale Aldo Moro n. 50, </w:t>
      </w:r>
      <w:proofErr w:type="spellStart"/>
      <w:r w:rsidRPr="00951003">
        <w:rPr>
          <w:rFonts w:ascii="Calibri" w:hAnsi="Calibri" w:cs="Arial"/>
          <w:sz w:val="22"/>
          <w:szCs w:val="22"/>
        </w:rPr>
        <w:t>cap</w:t>
      </w:r>
      <w:proofErr w:type="spellEnd"/>
      <w:r w:rsidRPr="00951003">
        <w:rPr>
          <w:rFonts w:ascii="Calibri" w:hAnsi="Calibri" w:cs="Arial"/>
          <w:sz w:val="22"/>
          <w:szCs w:val="22"/>
        </w:rPr>
        <w:t xml:space="preserve"> 40127. </w:t>
      </w:r>
    </w:p>
    <w:p w14:paraId="0ED1B0DE" w14:textId="77777777" w:rsidR="000F6B41" w:rsidRPr="00951003" w:rsidRDefault="000F6B41" w:rsidP="000F6B41">
      <w:pPr>
        <w:tabs>
          <w:tab w:val="left" w:pos="75"/>
          <w:tab w:val="left" w:pos="6525"/>
          <w:tab w:val="left" w:pos="6600"/>
        </w:tabs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L’Assemblea legislativa della Regione Emilia-Romagna ha designato quale Responsabile del trattamento, il Direttore Generale dott. Leonardo Draghetti</w:t>
      </w:r>
      <w:r w:rsidRPr="00951003">
        <w:rPr>
          <w:rFonts w:ascii="Calibri" w:hAnsi="Calibri" w:cs="Arial"/>
          <w:i/>
          <w:sz w:val="22"/>
          <w:szCs w:val="22"/>
        </w:rPr>
        <w:t>.</w:t>
      </w:r>
      <w:r w:rsidRPr="00951003">
        <w:rPr>
          <w:rFonts w:ascii="Calibri" w:hAnsi="Calibri" w:cs="Arial"/>
          <w:sz w:val="22"/>
          <w:szCs w:val="22"/>
        </w:rPr>
        <w:t xml:space="preserve"> Lo stesso è responsabile del riscontro, in caso di esercizio dei diritti sopra descritti.</w:t>
      </w:r>
    </w:p>
    <w:p w14:paraId="0ED1B0DF" w14:textId="77777777" w:rsidR="000F6B41" w:rsidRPr="00951003" w:rsidRDefault="000F6B41" w:rsidP="000F6B41">
      <w:pPr>
        <w:rPr>
          <w:rFonts w:ascii="Calibri" w:hAnsi="Calibri" w:cs="Arial"/>
          <w:sz w:val="22"/>
          <w:szCs w:val="22"/>
        </w:rPr>
      </w:pPr>
    </w:p>
    <w:p w14:paraId="0ED1B0E0" w14:textId="77777777" w:rsidR="000F6B41" w:rsidRPr="00951003" w:rsidRDefault="000F6B41" w:rsidP="000F6B41">
      <w:pPr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Al fine di semplificare le modalità di inoltro e ridurre i tempi per il riscontro si invita a presentare le richieste, di cui al precedente paragrafo, presso la segreteria della Direzione generale dell’Assemblea legislativa</w:t>
      </w:r>
      <w:r w:rsidRPr="00951003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951003">
        <w:rPr>
          <w:rFonts w:ascii="Calibri" w:hAnsi="Calibri" w:cs="Arial"/>
          <w:sz w:val="22"/>
          <w:szCs w:val="22"/>
        </w:rPr>
        <w:t xml:space="preserve">tel. 051 5275789 fax: 051 5275412 Mail: </w:t>
      </w:r>
      <w:hyperlink r:id="rId11" w:history="1">
        <w:r w:rsidRPr="00951003">
          <w:rPr>
            <w:rStyle w:val="Collegamentoipertestuale"/>
            <w:rFonts w:ascii="Calibri" w:hAnsi="Calibri" w:cs="Arial"/>
            <w:sz w:val="22"/>
            <w:szCs w:val="22"/>
          </w:rPr>
          <w:t>ALDirGen@regione.emilia-romagna.it</w:t>
        </w:r>
      </w:hyperlink>
    </w:p>
    <w:p w14:paraId="0ED1B0E1" w14:textId="77777777" w:rsidR="000F6B41" w:rsidRPr="00951003" w:rsidRDefault="000F6B41" w:rsidP="000F6B41">
      <w:pPr>
        <w:jc w:val="both"/>
        <w:rPr>
          <w:rFonts w:ascii="Calibri" w:hAnsi="Calibri" w:cs="Arial"/>
          <w:sz w:val="22"/>
          <w:szCs w:val="22"/>
        </w:rPr>
      </w:pPr>
    </w:p>
    <w:p w14:paraId="0ED1B0E2" w14:textId="77777777" w:rsidR="000F6B41" w:rsidRPr="00951003" w:rsidRDefault="000F6B41" w:rsidP="000F6B41">
      <w:pPr>
        <w:jc w:val="both"/>
        <w:rPr>
          <w:rFonts w:ascii="Calibri" w:hAnsi="Calibri" w:cs="Arial"/>
          <w:sz w:val="22"/>
          <w:szCs w:val="22"/>
        </w:rPr>
      </w:pPr>
      <w:r w:rsidRPr="00951003">
        <w:rPr>
          <w:rFonts w:ascii="Calibri" w:hAnsi="Calibri" w:cs="Arial"/>
          <w:sz w:val="22"/>
          <w:szCs w:val="22"/>
        </w:rPr>
        <w:t>Le richieste di cui all’art.7 del Codice comma 1 e comma 2 possono essere formulate anche oralmente.</w:t>
      </w:r>
    </w:p>
    <w:p w14:paraId="0ED1B0E3" w14:textId="77777777" w:rsidR="0002412C" w:rsidRPr="000F6B41" w:rsidRDefault="0002412C" w:rsidP="000F6B41"/>
    <w:sectPr w:rsidR="0002412C" w:rsidRPr="000F6B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851" w:bottom="1418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00A9" w14:textId="77777777" w:rsidR="000077A4" w:rsidRDefault="000077A4" w:rsidP="0002412C">
      <w:r>
        <w:separator/>
      </w:r>
    </w:p>
  </w:endnote>
  <w:endnote w:type="continuationSeparator" w:id="0">
    <w:p w14:paraId="037C51F8" w14:textId="77777777" w:rsidR="000077A4" w:rsidRDefault="000077A4" w:rsidP="0002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9217" w14:textId="77777777" w:rsidR="006469D9" w:rsidRDefault="006469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B0FA" w14:textId="671EA683" w:rsidR="00853EEC" w:rsidRPr="004E3BAE" w:rsidRDefault="00853EEC" w:rsidP="00853EEC">
    <w:pPr>
      <w:pStyle w:val="Pidipagina"/>
      <w:jc w:val="center"/>
      <w:rPr>
        <w:rFonts w:ascii="Calibri" w:hAnsi="Calibri"/>
        <w:b/>
        <w:sz w:val="18"/>
        <w:szCs w:val="18"/>
        <w:lang w:val="en-US"/>
      </w:rPr>
    </w:pPr>
    <w:r w:rsidRPr="004E3BAE">
      <w:rPr>
        <w:rFonts w:ascii="Calibri" w:hAnsi="Calibri"/>
        <w:b/>
        <w:sz w:val="18"/>
        <w:szCs w:val="18"/>
      </w:rPr>
      <w:t xml:space="preserve">Viale Aldo Moro, 50 - 40127 Bologna - Tel. </w:t>
    </w:r>
    <w:r w:rsidRPr="004E3BAE">
      <w:rPr>
        <w:rFonts w:ascii="Calibri" w:hAnsi="Calibri"/>
        <w:b/>
        <w:sz w:val="18"/>
        <w:szCs w:val="18"/>
      </w:rPr>
      <w:t>051</w:t>
    </w:r>
    <w:r w:rsidR="006469D9">
      <w:rPr>
        <w:rFonts w:ascii="Calibri" w:hAnsi="Calibri"/>
        <w:b/>
        <w:sz w:val="18"/>
        <w:szCs w:val="18"/>
      </w:rPr>
      <w:t xml:space="preserve"> </w:t>
    </w:r>
    <w:r w:rsidRPr="004E3BAE">
      <w:rPr>
        <w:rFonts w:ascii="Calibri" w:hAnsi="Calibri"/>
        <w:b/>
        <w:sz w:val="18"/>
        <w:szCs w:val="18"/>
        <w:lang w:val="en-US"/>
      </w:rPr>
      <w:t>527</w:t>
    </w:r>
    <w:r w:rsidR="006469D9">
      <w:rPr>
        <w:rFonts w:ascii="Calibri" w:hAnsi="Calibri"/>
        <w:b/>
        <w:sz w:val="18"/>
        <w:szCs w:val="18"/>
        <w:lang w:val="en-US"/>
      </w:rPr>
      <w:t xml:space="preserve"> </w:t>
    </w:r>
    <w:r w:rsidRPr="004E3BAE">
      <w:rPr>
        <w:rFonts w:ascii="Calibri" w:hAnsi="Calibri"/>
        <w:b/>
        <w:sz w:val="18"/>
        <w:szCs w:val="18"/>
        <w:lang w:val="en-US"/>
      </w:rPr>
      <w:t xml:space="preserve">6294  </w:t>
    </w:r>
    <w:r w:rsidRPr="004E3BAE">
      <w:rPr>
        <w:rFonts w:ascii="Calibri" w:hAnsi="Calibri" w:cs="Arial"/>
        <w:b/>
        <w:sz w:val="18"/>
        <w:szCs w:val="18"/>
        <w:lang w:val="en-US"/>
      </w:rPr>
      <w:br/>
    </w:r>
    <w:r w:rsidRPr="004E3BAE">
      <w:rPr>
        <w:rFonts w:ascii="Calibri" w:hAnsi="Calibri" w:cs="Arial"/>
        <w:b/>
        <w:bCs/>
        <w:sz w:val="18"/>
        <w:szCs w:val="18"/>
        <w:lang w:val="en-US"/>
      </w:rPr>
      <w:t>email</w:t>
    </w:r>
    <w:r w:rsidRPr="004E3BAE">
      <w:rPr>
        <w:rFonts w:ascii="Calibri" w:hAnsi="Calibri" w:cs="Arial"/>
        <w:b/>
        <w:sz w:val="18"/>
        <w:szCs w:val="18"/>
        <w:lang w:val="en-US"/>
      </w:rPr>
      <w:t xml:space="preserve"> </w:t>
    </w:r>
    <w:hyperlink r:id="rId1" w:history="1">
      <w:r w:rsidRPr="004E3BAE">
        <w:rPr>
          <w:rStyle w:val="Collegamentoipertestuale"/>
          <w:rFonts w:ascii="Calibri" w:hAnsi="Calibri" w:cs="Arial"/>
          <w:b/>
          <w:sz w:val="18"/>
          <w:szCs w:val="18"/>
          <w:lang w:val="en-US"/>
        </w:rPr>
        <w:t>tecnicodigaranzia@regione.emilia-romagna.it</w:t>
      </w:r>
    </w:hyperlink>
    <w:r w:rsidRPr="004E3BAE">
      <w:rPr>
        <w:rFonts w:ascii="Calibri" w:hAnsi="Calibri" w:cs="Arial"/>
        <w:b/>
        <w:sz w:val="18"/>
        <w:szCs w:val="18"/>
        <w:lang w:val="en-US"/>
      </w:rPr>
      <w:t xml:space="preserve"> </w:t>
    </w:r>
    <w:r w:rsidRPr="004E3BAE">
      <w:rPr>
        <w:rFonts w:ascii="Calibri" w:hAnsi="Calibri" w:cs="Arial"/>
        <w:b/>
        <w:sz w:val="18"/>
        <w:szCs w:val="18"/>
        <w:lang w:val="en-US"/>
      </w:rPr>
      <w:br/>
    </w:r>
    <w:r w:rsidRPr="004E3BAE">
      <w:rPr>
        <w:rFonts w:ascii="Calibri" w:hAnsi="Calibri" w:cs="Arial"/>
        <w:b/>
        <w:bCs/>
        <w:sz w:val="18"/>
        <w:szCs w:val="18"/>
        <w:lang w:val="en-US"/>
      </w:rPr>
      <w:t>WEB</w:t>
    </w:r>
    <w:r w:rsidRPr="00097C57">
      <w:rPr>
        <w:lang w:val="en-US"/>
      </w:rPr>
      <w:t xml:space="preserve"> </w:t>
    </w:r>
    <w:hyperlink r:id="rId2" w:history="1">
      <w:r w:rsidR="000E2E75" w:rsidRPr="00091012">
        <w:rPr>
          <w:rStyle w:val="Collegamentoipertestuale"/>
          <w:rFonts w:ascii="Calibri" w:hAnsi="Calibri" w:cs="Arial"/>
          <w:b/>
          <w:sz w:val="18"/>
          <w:szCs w:val="18"/>
          <w:lang w:val="en-US"/>
        </w:rPr>
        <w:t>www.partecipazione.regione.emilia-romagna.it</w:t>
      </w:r>
    </w:hyperlink>
  </w:p>
  <w:p w14:paraId="0ED1B0FB" w14:textId="77777777" w:rsidR="00BD1C7E" w:rsidRPr="00853EEC" w:rsidRDefault="00BD1C7E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B10D" w14:textId="6D94D000" w:rsidR="00853EEC" w:rsidRPr="004E3BAE" w:rsidRDefault="00853EEC" w:rsidP="00853EEC">
    <w:pPr>
      <w:pStyle w:val="Pidipagina"/>
      <w:jc w:val="center"/>
      <w:rPr>
        <w:rFonts w:ascii="Calibri" w:hAnsi="Calibri"/>
        <w:b/>
        <w:sz w:val="18"/>
        <w:szCs w:val="18"/>
        <w:lang w:val="en-US"/>
      </w:rPr>
    </w:pPr>
    <w:r w:rsidRPr="004E3BAE">
      <w:rPr>
        <w:rFonts w:ascii="Calibri" w:hAnsi="Calibri"/>
        <w:b/>
        <w:sz w:val="18"/>
        <w:szCs w:val="18"/>
      </w:rPr>
      <w:t>Viale Aldo Moro, 50 - 40127 Bologna - Tel. 051</w:t>
    </w:r>
    <w:r w:rsidRPr="004E3BAE">
      <w:rPr>
        <w:rFonts w:ascii="Calibri" w:hAnsi="Calibri"/>
        <w:b/>
        <w:sz w:val="18"/>
        <w:szCs w:val="18"/>
        <w:lang w:val="en-US"/>
      </w:rPr>
      <w:t xml:space="preserve"> 5276294  </w:t>
    </w:r>
    <w:r w:rsidRPr="004E3BAE">
      <w:rPr>
        <w:rFonts w:ascii="Calibri" w:hAnsi="Calibri" w:cs="Arial"/>
        <w:b/>
        <w:sz w:val="18"/>
        <w:szCs w:val="18"/>
        <w:lang w:val="en-US"/>
      </w:rPr>
      <w:br/>
    </w:r>
    <w:proofErr w:type="gramStart"/>
    <w:r w:rsidRPr="004E3BAE">
      <w:rPr>
        <w:rFonts w:ascii="Calibri" w:hAnsi="Calibri" w:cs="Arial"/>
        <w:b/>
        <w:bCs/>
        <w:sz w:val="18"/>
        <w:szCs w:val="18"/>
        <w:lang w:val="en-US"/>
      </w:rPr>
      <w:t>email</w:t>
    </w:r>
    <w:proofErr w:type="gramEnd"/>
    <w:r w:rsidRPr="004E3BAE">
      <w:rPr>
        <w:rFonts w:ascii="Calibri" w:hAnsi="Calibri" w:cs="Arial"/>
        <w:b/>
        <w:sz w:val="18"/>
        <w:szCs w:val="18"/>
        <w:lang w:val="en-US"/>
      </w:rPr>
      <w:t xml:space="preserve"> </w:t>
    </w:r>
    <w:hyperlink r:id="rId1" w:history="1">
      <w:r w:rsidRPr="004E3BAE">
        <w:rPr>
          <w:rStyle w:val="Collegamentoipertestuale"/>
          <w:rFonts w:ascii="Calibri" w:hAnsi="Calibri" w:cs="Arial"/>
          <w:b/>
          <w:sz w:val="18"/>
          <w:szCs w:val="18"/>
          <w:lang w:val="en-US"/>
        </w:rPr>
        <w:t>tecnicodigaranzia@regione.emilia-romagna.it</w:t>
      </w:r>
    </w:hyperlink>
    <w:r w:rsidRPr="004E3BAE">
      <w:rPr>
        <w:rFonts w:ascii="Calibri" w:hAnsi="Calibri" w:cs="Arial"/>
        <w:b/>
        <w:sz w:val="18"/>
        <w:szCs w:val="18"/>
        <w:lang w:val="en-US"/>
      </w:rPr>
      <w:t xml:space="preserve"> </w:t>
    </w:r>
    <w:r w:rsidRPr="004E3BAE">
      <w:rPr>
        <w:rFonts w:ascii="Calibri" w:hAnsi="Calibri" w:cs="Arial"/>
        <w:b/>
        <w:sz w:val="18"/>
        <w:szCs w:val="18"/>
        <w:lang w:val="en-US"/>
      </w:rPr>
      <w:br/>
    </w:r>
    <w:r w:rsidRPr="004E3BAE">
      <w:rPr>
        <w:rFonts w:ascii="Calibri" w:hAnsi="Calibri" w:cs="Arial"/>
        <w:b/>
        <w:bCs/>
        <w:sz w:val="18"/>
        <w:szCs w:val="18"/>
        <w:lang w:val="en-US"/>
      </w:rPr>
      <w:t>WEB</w:t>
    </w:r>
    <w:r w:rsidRPr="00097C57">
      <w:rPr>
        <w:lang w:val="en-US"/>
      </w:rPr>
      <w:t xml:space="preserve"> </w:t>
    </w:r>
    <w:hyperlink r:id="rId2" w:history="1">
      <w:r w:rsidR="00EF2227" w:rsidRPr="00091012">
        <w:rPr>
          <w:rStyle w:val="Collegamentoipertestuale"/>
          <w:rFonts w:ascii="Calibri" w:hAnsi="Calibri" w:cs="Arial"/>
          <w:b/>
          <w:sz w:val="18"/>
          <w:szCs w:val="18"/>
          <w:lang w:val="en-US"/>
        </w:rPr>
        <w:t>www.partecipazione.regione.emilia-romagna.it</w:t>
      </w:r>
    </w:hyperlink>
    <w:r w:rsidR="00EF2227">
      <w:rPr>
        <w:rStyle w:val="Collegamentoipertestuale"/>
        <w:rFonts w:ascii="Calibri" w:hAnsi="Calibri" w:cs="Arial"/>
        <w:b/>
        <w:sz w:val="18"/>
        <w:szCs w:val="18"/>
        <w:lang w:val="en-US"/>
      </w:rPr>
      <w:t xml:space="preserve"> </w:t>
    </w:r>
  </w:p>
  <w:p w14:paraId="0ED1B10E" w14:textId="77777777" w:rsidR="00BD1C7E" w:rsidRPr="00853EEC" w:rsidRDefault="00BD1C7E" w:rsidP="00BD1C7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9E98" w14:textId="77777777" w:rsidR="000077A4" w:rsidRDefault="000077A4" w:rsidP="0002412C">
      <w:r>
        <w:separator/>
      </w:r>
    </w:p>
  </w:footnote>
  <w:footnote w:type="continuationSeparator" w:id="0">
    <w:p w14:paraId="46A7D2F5" w14:textId="77777777" w:rsidR="000077A4" w:rsidRDefault="000077A4" w:rsidP="0002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0111" w14:textId="77777777" w:rsidR="006469D9" w:rsidRDefault="006469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7"/>
      <w:gridCol w:w="6379"/>
      <w:gridCol w:w="1634"/>
    </w:tblGrid>
    <w:tr w:rsidR="00011D42" w14:paraId="0ED1B0ED" w14:textId="77777777" w:rsidTr="00011D42">
      <w:trPr>
        <w:cantSplit/>
        <w:trHeight w:val="825"/>
      </w:trPr>
      <w:tc>
        <w:tcPr>
          <w:tcW w:w="10490" w:type="dxa"/>
          <w:gridSpan w:val="3"/>
        </w:tcPr>
        <w:p w14:paraId="0ED1B0E9" w14:textId="77777777" w:rsidR="00011D42" w:rsidRDefault="00011D42" w:rsidP="00011D42">
          <w:pPr>
            <w:jc w:val="center"/>
          </w:pPr>
        </w:p>
        <w:p w14:paraId="0ED1B0EA" w14:textId="77777777" w:rsidR="00011D42" w:rsidRDefault="00847071" w:rsidP="00011D42">
          <w:pPr>
            <w:jc w:val="center"/>
          </w:pPr>
          <w:r w:rsidRPr="00226608">
            <w:rPr>
              <w:noProof/>
            </w:rPr>
            <w:drawing>
              <wp:inline distT="0" distB="0" distL="0" distR="0" wp14:anchorId="0ED1B10F" wp14:editId="0ED1B110">
                <wp:extent cx="4114800" cy="533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D1B0EB" w14:textId="3E8F25C8" w:rsidR="00FD1881" w:rsidRDefault="00FD1881" w:rsidP="00FD1881">
          <w:pPr>
            <w:pStyle w:val="Intestazione"/>
            <w:jc w:val="center"/>
          </w:pPr>
          <w:r w:rsidRPr="00CF7AED">
            <w:rPr>
              <w:rFonts w:ascii="Calibri" w:hAnsi="Calibri"/>
              <w:b/>
              <w:sz w:val="18"/>
              <w:szCs w:val="18"/>
            </w:rPr>
            <w:t xml:space="preserve">Ufficio di supporto al Tecnico di garanzia </w:t>
          </w:r>
          <w:r w:rsidR="00EF2227">
            <w:rPr>
              <w:rFonts w:ascii="Calibri" w:hAnsi="Calibri"/>
              <w:b/>
              <w:sz w:val="18"/>
              <w:szCs w:val="18"/>
            </w:rPr>
            <w:t>della</w:t>
          </w:r>
          <w:r w:rsidRPr="00CF7AED">
            <w:rPr>
              <w:rFonts w:ascii="Calibri" w:hAnsi="Calibri"/>
              <w:b/>
              <w:sz w:val="18"/>
              <w:szCs w:val="18"/>
            </w:rPr>
            <w:t xml:space="preserve"> partecipazione</w:t>
          </w:r>
        </w:p>
        <w:p w14:paraId="0ED1B0EC" w14:textId="77777777" w:rsidR="00011D42" w:rsidRDefault="00011D42" w:rsidP="00011D42">
          <w:pPr>
            <w:jc w:val="center"/>
            <w:rPr>
              <w:rFonts w:ascii="Verdana" w:hAnsi="Verdana"/>
              <w:sz w:val="20"/>
            </w:rPr>
          </w:pPr>
        </w:p>
      </w:tc>
    </w:tr>
    <w:tr w:rsidR="00011D42" w:rsidRPr="00C96021" w14:paraId="0ED1B0F7" w14:textId="77777777" w:rsidTr="000E2E75">
      <w:trPr>
        <w:cantSplit/>
        <w:trHeight w:val="941"/>
      </w:trPr>
      <w:tc>
        <w:tcPr>
          <w:tcW w:w="2477" w:type="dxa"/>
        </w:tcPr>
        <w:p w14:paraId="0ED1B0EE" w14:textId="77777777" w:rsidR="00011D42" w:rsidRPr="00C96021" w:rsidRDefault="00011D42" w:rsidP="00011D42">
          <w:pPr>
            <w:jc w:val="center"/>
            <w:rPr>
              <w:rFonts w:ascii="Calibri" w:hAnsi="Calibri"/>
            </w:rPr>
          </w:pPr>
        </w:p>
        <w:p w14:paraId="0ED1B0F1" w14:textId="00FC7049" w:rsidR="00011D42" w:rsidRPr="00C96021" w:rsidRDefault="00011D42" w:rsidP="008302D9">
          <w:pPr>
            <w:jc w:val="center"/>
            <w:rPr>
              <w:rFonts w:ascii="Calibri" w:hAnsi="Calibri"/>
            </w:rPr>
          </w:pPr>
        </w:p>
      </w:tc>
      <w:tc>
        <w:tcPr>
          <w:tcW w:w="6379" w:type="dxa"/>
        </w:tcPr>
        <w:p w14:paraId="0ED1B0F2" w14:textId="77777777" w:rsidR="00061C28" w:rsidRDefault="00061C28" w:rsidP="00061C28">
          <w:pPr>
            <w:jc w:val="center"/>
            <w:rPr>
              <w:rFonts w:ascii="Calibri" w:hAnsi="Calibri" w:cs="Arial"/>
              <w:b/>
            </w:rPr>
          </w:pPr>
        </w:p>
        <w:p w14:paraId="0ED1B0F3" w14:textId="77777777" w:rsidR="000F6B41" w:rsidRPr="00951003" w:rsidRDefault="000F6B41" w:rsidP="000F6B41">
          <w:pPr>
            <w:jc w:val="center"/>
            <w:rPr>
              <w:rFonts w:ascii="Calibri" w:hAnsi="Calibri" w:cs="Arial"/>
              <w:b/>
            </w:rPr>
          </w:pPr>
          <w:r w:rsidRPr="00951003">
            <w:rPr>
              <w:rFonts w:ascii="Calibri" w:hAnsi="Calibri" w:cs="Arial"/>
              <w:b/>
            </w:rPr>
            <w:t>RICHIESTA MEDIAZIONE</w:t>
          </w:r>
        </w:p>
        <w:p w14:paraId="0ED1B0F4" w14:textId="02C03B15" w:rsidR="00011D42" w:rsidRPr="00061C28" w:rsidRDefault="000E2E75" w:rsidP="000E2E75">
          <w:pPr>
            <w:rPr>
              <w:rFonts w:ascii="Calibri" w:hAnsi="Calibri"/>
              <w:b/>
              <w:sz w:val="26"/>
            </w:rPr>
          </w:pPr>
          <w:r w:rsidRPr="000E2E75">
            <w:rPr>
              <w:rFonts w:ascii="Calibri" w:hAnsi="Calibri"/>
              <w:b/>
              <w:sz w:val="26"/>
            </w:rPr>
            <w:t>ai sensi dell’art. 4, comma 2 e dell’art.11 della l.r.15/2018</w:t>
          </w:r>
        </w:p>
      </w:tc>
      <w:tc>
        <w:tcPr>
          <w:tcW w:w="1634" w:type="dxa"/>
        </w:tcPr>
        <w:p w14:paraId="0ED1B0F5" w14:textId="77777777" w:rsidR="00011D42" w:rsidRPr="00C96021" w:rsidRDefault="00011D42" w:rsidP="00011D42">
          <w:pPr>
            <w:rPr>
              <w:rFonts w:ascii="Calibri" w:hAnsi="Calibri"/>
              <w:sz w:val="20"/>
            </w:rPr>
          </w:pPr>
        </w:p>
        <w:p w14:paraId="0ED1B0F6" w14:textId="77777777" w:rsidR="00011D42" w:rsidRPr="00C96021" w:rsidRDefault="00011D42" w:rsidP="00011D42">
          <w:pPr>
            <w:jc w:val="center"/>
            <w:rPr>
              <w:rFonts w:ascii="Calibri" w:hAnsi="Calibri"/>
              <w:sz w:val="20"/>
            </w:rPr>
          </w:pPr>
          <w:r w:rsidRPr="00C96021">
            <w:rPr>
              <w:rFonts w:ascii="Calibri" w:hAnsi="Calibri"/>
              <w:sz w:val="20"/>
            </w:rPr>
            <w:t xml:space="preserve">p. 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begin"/>
          </w:r>
          <w:r w:rsidRPr="00C96021">
            <w:rPr>
              <w:rStyle w:val="Numeropagina"/>
              <w:rFonts w:ascii="Calibri" w:hAnsi="Calibri"/>
              <w:sz w:val="20"/>
            </w:rPr>
            <w:instrText xml:space="preserve"> PAGE </w:instrText>
          </w:r>
          <w:r w:rsidRPr="00C96021">
            <w:rPr>
              <w:rStyle w:val="Numeropagina"/>
              <w:rFonts w:ascii="Calibri" w:hAnsi="Calibri"/>
              <w:sz w:val="20"/>
            </w:rPr>
            <w:fldChar w:fldCharType="separate"/>
          </w:r>
          <w:r w:rsidR="008E0218">
            <w:rPr>
              <w:rStyle w:val="Numeropagina"/>
              <w:rFonts w:ascii="Calibri" w:hAnsi="Calibri"/>
              <w:noProof/>
              <w:sz w:val="20"/>
            </w:rPr>
            <w:t>2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end"/>
          </w:r>
          <w:r w:rsidRPr="00C96021">
            <w:rPr>
              <w:rStyle w:val="Numeropagina"/>
              <w:rFonts w:ascii="Calibri" w:hAnsi="Calibri"/>
              <w:sz w:val="20"/>
            </w:rPr>
            <w:t xml:space="preserve"> di 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begin"/>
          </w:r>
          <w:r w:rsidRPr="00C96021">
            <w:rPr>
              <w:rStyle w:val="Numeropagina"/>
              <w:rFonts w:ascii="Calibri" w:hAnsi="Calibri"/>
              <w:sz w:val="20"/>
            </w:rPr>
            <w:instrText xml:space="preserve"> NUMPAGES </w:instrText>
          </w:r>
          <w:r w:rsidRPr="00C96021">
            <w:rPr>
              <w:rStyle w:val="Numeropagina"/>
              <w:rFonts w:ascii="Calibri" w:hAnsi="Calibri"/>
              <w:sz w:val="20"/>
            </w:rPr>
            <w:fldChar w:fldCharType="separate"/>
          </w:r>
          <w:r w:rsidR="008E0218">
            <w:rPr>
              <w:rStyle w:val="Numeropagina"/>
              <w:rFonts w:ascii="Calibri" w:hAnsi="Calibri"/>
              <w:noProof/>
              <w:sz w:val="20"/>
            </w:rPr>
            <w:t>3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end"/>
          </w:r>
        </w:p>
      </w:tc>
    </w:tr>
  </w:tbl>
  <w:p w14:paraId="0ED1B0F8" w14:textId="77777777" w:rsidR="0002412C" w:rsidRPr="00C96021" w:rsidRDefault="0002412C">
    <w:pPr>
      <w:pStyle w:val="Intestazione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B0FC" w14:textId="77777777" w:rsidR="0002412C" w:rsidRDefault="0002412C">
    <w:pPr>
      <w:pStyle w:val="Intestazione"/>
      <w:tabs>
        <w:tab w:val="clear" w:pos="4819"/>
        <w:tab w:val="clear" w:pos="9638"/>
      </w:tabs>
    </w:pPr>
  </w:p>
  <w:tbl>
    <w:tblPr>
      <w:tblW w:w="10632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7"/>
      <w:gridCol w:w="6237"/>
      <w:gridCol w:w="1918"/>
    </w:tblGrid>
    <w:tr w:rsidR="00BD1C7E" w14:paraId="0ED1B101" w14:textId="77777777" w:rsidTr="00DD5C98">
      <w:trPr>
        <w:cantSplit/>
        <w:trHeight w:val="825"/>
      </w:trPr>
      <w:tc>
        <w:tcPr>
          <w:tcW w:w="10632" w:type="dxa"/>
          <w:gridSpan w:val="3"/>
        </w:tcPr>
        <w:p w14:paraId="0ED1B0FD" w14:textId="77777777" w:rsidR="00BD1C7E" w:rsidRDefault="00BD1C7E">
          <w:pPr>
            <w:jc w:val="center"/>
          </w:pPr>
        </w:p>
        <w:p w14:paraId="0ED1B0FE" w14:textId="77777777" w:rsidR="00BD1C7E" w:rsidRDefault="00847071">
          <w:pPr>
            <w:jc w:val="center"/>
          </w:pPr>
          <w:r w:rsidRPr="00226608">
            <w:rPr>
              <w:noProof/>
            </w:rPr>
            <w:drawing>
              <wp:inline distT="0" distB="0" distL="0" distR="0" wp14:anchorId="0ED1B111" wp14:editId="0ED1B112">
                <wp:extent cx="4114800" cy="53340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D1B0FF" w14:textId="29AACF5A" w:rsidR="00FD1881" w:rsidRDefault="00FD1881" w:rsidP="00FD1881">
          <w:pPr>
            <w:pStyle w:val="Intestazione"/>
            <w:jc w:val="center"/>
          </w:pPr>
          <w:r w:rsidRPr="00CF7AED">
            <w:rPr>
              <w:rFonts w:ascii="Calibri" w:hAnsi="Calibri"/>
              <w:b/>
              <w:sz w:val="18"/>
              <w:szCs w:val="18"/>
            </w:rPr>
            <w:t xml:space="preserve">Ufficio di supporto al Tecnico di garanzia </w:t>
          </w:r>
          <w:r w:rsidR="00EF2227">
            <w:rPr>
              <w:rFonts w:ascii="Calibri" w:hAnsi="Calibri"/>
              <w:b/>
              <w:sz w:val="18"/>
              <w:szCs w:val="18"/>
            </w:rPr>
            <w:t xml:space="preserve">della </w:t>
          </w:r>
          <w:r w:rsidRPr="00CF7AED">
            <w:rPr>
              <w:rFonts w:ascii="Calibri" w:hAnsi="Calibri"/>
              <w:b/>
              <w:sz w:val="18"/>
              <w:szCs w:val="18"/>
            </w:rPr>
            <w:t>partecipazione</w:t>
          </w:r>
        </w:p>
        <w:p w14:paraId="0ED1B100" w14:textId="77777777" w:rsidR="00BD1C7E" w:rsidRDefault="00BD1C7E" w:rsidP="00BD1C7E">
          <w:pPr>
            <w:jc w:val="center"/>
            <w:rPr>
              <w:rFonts w:ascii="Verdana" w:hAnsi="Verdana"/>
              <w:sz w:val="20"/>
            </w:rPr>
          </w:pPr>
        </w:p>
      </w:tc>
    </w:tr>
    <w:tr w:rsidR="00BD1C7E" w14:paraId="0ED1B10B" w14:textId="77777777" w:rsidTr="00DD5C98">
      <w:trPr>
        <w:cantSplit/>
        <w:trHeight w:val="941"/>
      </w:trPr>
      <w:tc>
        <w:tcPr>
          <w:tcW w:w="2477" w:type="dxa"/>
        </w:tcPr>
        <w:p w14:paraId="0ED1B102" w14:textId="77777777" w:rsidR="00BD1C7E" w:rsidRDefault="00BD1C7E" w:rsidP="00BD1C7E">
          <w:pPr>
            <w:jc w:val="center"/>
          </w:pPr>
        </w:p>
        <w:p w14:paraId="0ED1B105" w14:textId="191F5361" w:rsidR="00BD1C7E" w:rsidRDefault="00BD1C7E" w:rsidP="008302D9">
          <w:pPr>
            <w:jc w:val="center"/>
          </w:pPr>
        </w:p>
      </w:tc>
      <w:tc>
        <w:tcPr>
          <w:tcW w:w="6237" w:type="dxa"/>
        </w:tcPr>
        <w:p w14:paraId="0ED1B106" w14:textId="77777777" w:rsidR="00061C28" w:rsidRDefault="00061C28" w:rsidP="00061C28">
          <w:pPr>
            <w:jc w:val="center"/>
            <w:rPr>
              <w:rFonts w:ascii="Calibri" w:hAnsi="Calibri" w:cs="Arial"/>
              <w:b/>
            </w:rPr>
          </w:pPr>
        </w:p>
        <w:p w14:paraId="0ED1B107" w14:textId="77777777" w:rsidR="000F6B41" w:rsidRPr="00951003" w:rsidRDefault="000F6B41" w:rsidP="000F6B41">
          <w:pPr>
            <w:jc w:val="center"/>
            <w:rPr>
              <w:rFonts w:ascii="Calibri" w:hAnsi="Calibri" w:cs="Arial"/>
              <w:b/>
            </w:rPr>
          </w:pPr>
          <w:r w:rsidRPr="00951003">
            <w:rPr>
              <w:rFonts w:ascii="Calibri" w:hAnsi="Calibri" w:cs="Arial"/>
              <w:b/>
            </w:rPr>
            <w:t>RICHIESTA MEDIAZIONE</w:t>
          </w:r>
        </w:p>
        <w:p w14:paraId="0ED1B108" w14:textId="3A7DD502" w:rsidR="00BD1C7E" w:rsidRPr="00011D42" w:rsidRDefault="000F6B41" w:rsidP="000F6B41">
          <w:pPr>
            <w:jc w:val="center"/>
            <w:rPr>
              <w:rFonts w:ascii="Calibri" w:hAnsi="Calibri"/>
              <w:sz w:val="26"/>
            </w:rPr>
          </w:pPr>
          <w:r w:rsidRPr="00951003">
            <w:rPr>
              <w:rFonts w:ascii="Calibri" w:hAnsi="Calibri" w:cs="Arial"/>
              <w:b/>
            </w:rPr>
            <w:t xml:space="preserve">ai sensi dell’art. </w:t>
          </w:r>
          <w:r w:rsidR="00EF2227">
            <w:rPr>
              <w:rFonts w:ascii="Calibri" w:hAnsi="Calibri" w:cs="Arial"/>
              <w:b/>
            </w:rPr>
            <w:t>4, comma 2 e dell’art. 11</w:t>
          </w:r>
          <w:r w:rsidRPr="00951003">
            <w:rPr>
              <w:rFonts w:ascii="Calibri" w:hAnsi="Calibri" w:cs="Arial"/>
              <w:b/>
            </w:rPr>
            <w:t xml:space="preserve"> della l.r. </w:t>
          </w:r>
          <w:r w:rsidR="00EF2227">
            <w:rPr>
              <w:rFonts w:ascii="Calibri" w:hAnsi="Calibri" w:cs="Arial"/>
              <w:b/>
            </w:rPr>
            <w:t>15</w:t>
          </w:r>
          <w:r w:rsidRPr="00951003">
            <w:rPr>
              <w:rFonts w:ascii="Calibri" w:hAnsi="Calibri" w:cs="Arial"/>
              <w:b/>
            </w:rPr>
            <w:t>/201</w:t>
          </w:r>
          <w:r w:rsidR="00EF2227">
            <w:rPr>
              <w:rFonts w:ascii="Calibri" w:hAnsi="Calibri" w:cs="Arial"/>
              <w:b/>
            </w:rPr>
            <w:t>8</w:t>
          </w:r>
        </w:p>
      </w:tc>
      <w:tc>
        <w:tcPr>
          <w:tcW w:w="1918" w:type="dxa"/>
        </w:tcPr>
        <w:p w14:paraId="0ED1B109" w14:textId="77777777" w:rsidR="00BD1C7E" w:rsidRDefault="00BD1C7E" w:rsidP="00DD5C98">
          <w:pPr>
            <w:ind w:left="72"/>
            <w:rPr>
              <w:rFonts w:ascii="Verdana" w:hAnsi="Verdana"/>
              <w:sz w:val="20"/>
            </w:rPr>
          </w:pPr>
        </w:p>
        <w:p w14:paraId="0ED1B10A" w14:textId="77777777" w:rsidR="00BD1C7E" w:rsidRPr="00C96021" w:rsidRDefault="00BD1C7E" w:rsidP="00DD5C98">
          <w:pPr>
            <w:ind w:left="72"/>
            <w:jc w:val="center"/>
            <w:rPr>
              <w:rFonts w:ascii="Calibri" w:hAnsi="Calibri"/>
              <w:sz w:val="20"/>
            </w:rPr>
          </w:pPr>
          <w:r w:rsidRPr="00C96021">
            <w:rPr>
              <w:rFonts w:ascii="Calibri" w:hAnsi="Calibri"/>
              <w:sz w:val="20"/>
            </w:rPr>
            <w:t xml:space="preserve">p. 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begin"/>
          </w:r>
          <w:r w:rsidRPr="00C96021">
            <w:rPr>
              <w:rStyle w:val="Numeropagina"/>
              <w:rFonts w:ascii="Calibri" w:hAnsi="Calibri"/>
              <w:sz w:val="20"/>
            </w:rPr>
            <w:instrText xml:space="preserve"> PAGE </w:instrText>
          </w:r>
          <w:r w:rsidRPr="00C96021">
            <w:rPr>
              <w:rStyle w:val="Numeropagina"/>
              <w:rFonts w:ascii="Calibri" w:hAnsi="Calibri"/>
              <w:sz w:val="20"/>
            </w:rPr>
            <w:fldChar w:fldCharType="separate"/>
          </w:r>
          <w:r w:rsidR="008E0218">
            <w:rPr>
              <w:rStyle w:val="Numeropagina"/>
              <w:rFonts w:ascii="Calibri" w:hAnsi="Calibri"/>
              <w:noProof/>
              <w:sz w:val="20"/>
            </w:rPr>
            <w:t>1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end"/>
          </w:r>
          <w:r w:rsidRPr="00C96021">
            <w:rPr>
              <w:rStyle w:val="Numeropagina"/>
              <w:rFonts w:ascii="Calibri" w:hAnsi="Calibri"/>
              <w:sz w:val="20"/>
            </w:rPr>
            <w:t xml:space="preserve"> di 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begin"/>
          </w:r>
          <w:r w:rsidRPr="00C96021">
            <w:rPr>
              <w:rStyle w:val="Numeropagina"/>
              <w:rFonts w:ascii="Calibri" w:hAnsi="Calibri"/>
              <w:sz w:val="20"/>
            </w:rPr>
            <w:instrText xml:space="preserve"> NUMPAGES </w:instrText>
          </w:r>
          <w:r w:rsidRPr="00C96021">
            <w:rPr>
              <w:rStyle w:val="Numeropagina"/>
              <w:rFonts w:ascii="Calibri" w:hAnsi="Calibri"/>
              <w:sz w:val="20"/>
            </w:rPr>
            <w:fldChar w:fldCharType="separate"/>
          </w:r>
          <w:r w:rsidR="008E0218">
            <w:rPr>
              <w:rStyle w:val="Numeropagina"/>
              <w:rFonts w:ascii="Calibri" w:hAnsi="Calibri"/>
              <w:noProof/>
              <w:sz w:val="20"/>
            </w:rPr>
            <w:t>3</w:t>
          </w:r>
          <w:r w:rsidRPr="00C96021">
            <w:rPr>
              <w:rStyle w:val="Numeropagina"/>
              <w:rFonts w:ascii="Calibri" w:hAnsi="Calibri"/>
              <w:sz w:val="20"/>
            </w:rPr>
            <w:fldChar w:fldCharType="end"/>
          </w:r>
        </w:p>
      </w:tc>
    </w:tr>
  </w:tbl>
  <w:p w14:paraId="0ED1B10C" w14:textId="77777777" w:rsidR="0002412C" w:rsidRDefault="000241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90343F"/>
    <w:multiLevelType w:val="singleLevel"/>
    <w:tmpl w:val="6AF6D938"/>
    <w:lvl w:ilvl="0">
      <w:start w:val="1"/>
      <w:numFmt w:val="decimal"/>
      <w:pStyle w:val="Titolo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6D9"/>
    <w:rsid w:val="000077A4"/>
    <w:rsid w:val="00011D42"/>
    <w:rsid w:val="0002412C"/>
    <w:rsid w:val="00033F84"/>
    <w:rsid w:val="00061C28"/>
    <w:rsid w:val="000E2E75"/>
    <w:rsid w:val="000F6B41"/>
    <w:rsid w:val="00176A44"/>
    <w:rsid w:val="00180B55"/>
    <w:rsid w:val="001903EA"/>
    <w:rsid w:val="001971C3"/>
    <w:rsid w:val="001C2AF5"/>
    <w:rsid w:val="00250C69"/>
    <w:rsid w:val="002668BA"/>
    <w:rsid w:val="002706D9"/>
    <w:rsid w:val="002F6C76"/>
    <w:rsid w:val="003E256C"/>
    <w:rsid w:val="00435BD9"/>
    <w:rsid w:val="00524ADC"/>
    <w:rsid w:val="005413AA"/>
    <w:rsid w:val="006469D9"/>
    <w:rsid w:val="00760FD9"/>
    <w:rsid w:val="008302D9"/>
    <w:rsid w:val="00847071"/>
    <w:rsid w:val="00853EEC"/>
    <w:rsid w:val="008B5D3C"/>
    <w:rsid w:val="008C1105"/>
    <w:rsid w:val="008E0218"/>
    <w:rsid w:val="009E31DA"/>
    <w:rsid w:val="009F3F6D"/>
    <w:rsid w:val="00A25B9B"/>
    <w:rsid w:val="00AC6108"/>
    <w:rsid w:val="00B043CA"/>
    <w:rsid w:val="00B36E22"/>
    <w:rsid w:val="00BD1C7E"/>
    <w:rsid w:val="00BF669B"/>
    <w:rsid w:val="00C2724D"/>
    <w:rsid w:val="00C96021"/>
    <w:rsid w:val="00CC33D9"/>
    <w:rsid w:val="00D014BF"/>
    <w:rsid w:val="00DD5C98"/>
    <w:rsid w:val="00E042B3"/>
    <w:rsid w:val="00E2355E"/>
    <w:rsid w:val="00EF2227"/>
    <w:rsid w:val="00FD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1B099"/>
  <w15:chartTrackingRefBased/>
  <w15:docId w15:val="{3CEF2F69-8761-4307-B1A5-A1ED7622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61C28"/>
    <w:rPr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omic Sans MS" w:hAnsi="Comic Sans MS"/>
      <w:i/>
      <w:sz w:val="12"/>
    </w:rPr>
  </w:style>
  <w:style w:type="paragraph" w:styleId="Titolo5">
    <w:name w:val="heading 5"/>
    <w:basedOn w:val="Normale"/>
    <w:next w:val="Normale"/>
    <w:qFormat/>
    <w:pPr>
      <w:keepNext/>
      <w:numPr>
        <w:numId w:val="1"/>
      </w:numPr>
      <w:outlineLvl w:val="4"/>
    </w:pPr>
    <w:rPr>
      <w:rFonts w:ascii="Comic Sans MS" w:hAnsi="Comic Sans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Titolo1Carattere">
    <w:name w:val="Titolo 1 Carattere"/>
    <w:link w:val="Titolo1"/>
    <w:rsid w:val="00011D42"/>
    <w:rPr>
      <w:rFonts w:ascii="Arial" w:hAnsi="Arial"/>
      <w:b/>
      <w:kern w:val="28"/>
      <w:sz w:val="28"/>
    </w:rPr>
  </w:style>
  <w:style w:type="paragraph" w:customStyle="1" w:styleId="Paragrafobase">
    <w:name w:val="[Paragrafo base]"/>
    <w:basedOn w:val="Normale"/>
    <w:rsid w:val="00853E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styleId="Collegamentoipertestuale">
    <w:name w:val="Hyperlink"/>
    <w:rsid w:val="00853EEC"/>
    <w:rPr>
      <w:color w:val="0000FF"/>
      <w:u w:val="single"/>
    </w:rPr>
  </w:style>
  <w:style w:type="character" w:styleId="Enfasigrassetto">
    <w:name w:val="Strong"/>
    <w:qFormat/>
    <w:rsid w:val="00853EEC"/>
    <w:rPr>
      <w:b/>
      <w:bCs w:val="0"/>
    </w:rPr>
  </w:style>
  <w:style w:type="paragraph" w:styleId="Corpotesto">
    <w:name w:val="Body Text"/>
    <w:basedOn w:val="Normale"/>
    <w:link w:val="CorpotestoCarattere"/>
    <w:rsid w:val="00853EEC"/>
    <w:pPr>
      <w:jc w:val="both"/>
    </w:pPr>
    <w:rPr>
      <w:i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53EEC"/>
    <w:rPr>
      <w:i/>
    </w:rPr>
  </w:style>
  <w:style w:type="paragraph" w:styleId="Rientrocorpodeltesto">
    <w:name w:val="Body Text Indent"/>
    <w:basedOn w:val="Normale"/>
    <w:link w:val="RientrocorpodeltestoCarattere"/>
    <w:rsid w:val="00853EEC"/>
    <w:pPr>
      <w:tabs>
        <w:tab w:val="left" w:pos="75"/>
        <w:tab w:val="left" w:pos="6525"/>
        <w:tab w:val="left" w:pos="6600"/>
      </w:tabs>
    </w:pPr>
    <w:rPr>
      <w:rFonts w:ascii="Arial" w:hAnsi="Arial"/>
      <w:color w:val="00FFFF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3EEC"/>
    <w:rPr>
      <w:rFonts w:ascii="Arial" w:hAnsi="Arial"/>
      <w:color w:val="00FFFF"/>
    </w:rPr>
  </w:style>
  <w:style w:type="paragraph" w:styleId="Corpodeltesto2">
    <w:name w:val="Body Text 2"/>
    <w:basedOn w:val="Normale"/>
    <w:link w:val="Corpodeltesto2Carattere"/>
    <w:rsid w:val="00853EEC"/>
    <w:rPr>
      <w:rFonts w:ascii="Arial" w:hAnsi="Arial"/>
      <w:color w:val="FF0000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53EEC"/>
    <w:rPr>
      <w:rFonts w:ascii="Arial" w:hAnsi="Arial"/>
      <w:color w:val="FF0000"/>
    </w:rPr>
  </w:style>
  <w:style w:type="character" w:customStyle="1" w:styleId="PidipaginaCarattere">
    <w:name w:val="Piè di pagina Carattere"/>
    <w:link w:val="Pidipagina"/>
    <w:rsid w:val="00853EEC"/>
    <w:rPr>
      <w:sz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F2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DirGen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ecipazione.regione.emilia-romagna.it" TargetMode="External"/><Relationship Id="rId1" Type="http://schemas.openxmlformats.org/officeDocument/2006/relationships/hyperlink" Target="mailto:tecnicodigaranzia@regione.emilia-romagna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ecipazione.regione.emilia-romagna.it/" TargetMode="External"/><Relationship Id="rId1" Type="http://schemas.openxmlformats.org/officeDocument/2006/relationships/hyperlink" Target="mailto:tecnicodigaranzia@regione.emilia-romagn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Utilities\Modelli%20qualit&#224;\Registrazion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7ffd08ce-229e-4306-a23d-84d1c6f51c4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8A8DA4662BB448600921B3F177B69" ma:contentTypeVersion="3" ma:contentTypeDescription="Creare un nuovo documento." ma:contentTypeScope="" ma:versionID="2758a9a291d68c5b1d8561ce8d3323a6">
  <xsd:schema xmlns:xsd="http://www.w3.org/2001/XMLSchema" xmlns:xs="http://www.w3.org/2001/XMLSchema" xmlns:p="http://schemas.microsoft.com/office/2006/metadata/properties" xmlns:ns2="7ffd08ce-229e-4306-a23d-84d1c6f51c45" xmlns:ns3="b83b51fa-0077-45d5-a5fb-b0a7d92e3730" targetNamespace="http://schemas.microsoft.com/office/2006/metadata/properties" ma:root="true" ma:fieldsID="37b90becbedd05b2048521495778d393" ns2:_="" ns3:_="">
    <xsd:import namespace="7ffd08ce-229e-4306-a23d-84d1c6f51c4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08ce-229e-4306-a23d-84d1c6f51c4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A7634-77E6-4CDF-B1B5-50DA95DD2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4E17C-8EA2-4981-AF1F-EF1B36B35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EA741-8E06-450A-867A-85FD5BB7D9C8}">
  <ds:schemaRefs>
    <ds:schemaRef ds:uri="http://schemas.microsoft.com/office/2006/metadata/properties"/>
    <ds:schemaRef ds:uri="http://schemas.microsoft.com/office/infopath/2007/PartnerControls"/>
    <ds:schemaRef ds:uri="7ffd08ce-229e-4306-a23d-84d1c6f51c45"/>
  </ds:schemaRefs>
</ds:datastoreItem>
</file>

<file path=customXml/itemProps4.xml><?xml version="1.0" encoding="utf-8"?>
<ds:datastoreItem xmlns:ds="http://schemas.openxmlformats.org/officeDocument/2006/customXml" ds:itemID="{CC67E5E1-C0C0-4A78-8548-3A3A95CA9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d08ce-229e-4306-a23d-84d1c6f51c4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Registrazioni</Template>
  <TotalTime>4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operative</vt:lpstr>
    </vt:vector>
  </TitlesOfParts>
  <Company> 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operative</dc:title>
  <dc:subject/>
  <dc:creator>antonini_c</dc:creator>
  <cp:keywords/>
  <dc:description/>
  <cp:lastModifiedBy>Mengozzi Rossana</cp:lastModifiedBy>
  <cp:revision>2</cp:revision>
  <cp:lastPrinted>2001-02-08T15:07:00Z</cp:lastPrinted>
  <dcterms:created xsi:type="dcterms:W3CDTF">2023-02-10T09:03:00Z</dcterms:created>
  <dcterms:modified xsi:type="dcterms:W3CDTF">2023-02-10T09:03:00Z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0x01010072E8A8DA4662BB448600921B3F177B69</vt:lpwstr>
  </property>
</Properties>
</file>