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7A4E" w14:textId="77777777" w:rsidR="004D4CE4" w:rsidRDefault="004D4CE4"/>
    <w:p w14:paraId="6AB7D0EF" w14:textId="77777777" w:rsidR="003F4C88" w:rsidRDefault="004D4CE4" w:rsidP="004D4CE4">
      <w:pPr>
        <w:jc w:val="center"/>
        <w:rPr>
          <w:rFonts w:ascii="Arial" w:hAnsi="Arial" w:cs="Arial"/>
          <w:noProof/>
          <w:color w:val="0645AD"/>
          <w:sz w:val="20"/>
          <w:szCs w:val="20"/>
          <w:lang w:eastAsia="it-IT"/>
        </w:rPr>
      </w:pPr>
      <w:r w:rsidRPr="004D4CE4">
        <w:rPr>
          <w:noProof/>
          <w:lang w:eastAsia="it-IT"/>
        </w:rPr>
        <w:drawing>
          <wp:inline distT="0" distB="0" distL="0" distR="0" wp14:anchorId="642F51E4" wp14:editId="066577F7">
            <wp:extent cx="6048375" cy="514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B68">
        <w:pict w14:anchorId="7DB7F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11" o:title="blank[1]"/>
          </v:shape>
        </w:pict>
      </w:r>
    </w:p>
    <w:tbl>
      <w:tblPr>
        <w:tblStyle w:val="Grigliatabella"/>
        <w:tblW w:w="5524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volantino"/>
      </w:tblPr>
      <w:tblGrid>
        <w:gridCol w:w="6662"/>
        <w:gridCol w:w="4112"/>
      </w:tblGrid>
      <w:tr w:rsidR="00EC0073" w:rsidRPr="008B7241" w14:paraId="59DFE046" w14:textId="77777777" w:rsidTr="00051DB8">
        <w:trPr>
          <w:trHeight w:hRule="exact" w:val="13375"/>
          <w:tblHeader/>
        </w:trPr>
        <w:tc>
          <w:tcPr>
            <w:tcW w:w="6662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8D74F6C" w14:textId="77777777" w:rsidR="000E1AF4" w:rsidRDefault="000E1AF4" w:rsidP="00772F94">
            <w:pPr>
              <w:pStyle w:val="Titolo"/>
              <w:rPr>
                <w:color w:val="696700" w:themeColor="accent1" w:themeShade="BF"/>
                <w:sz w:val="52"/>
                <w:szCs w:val="130"/>
              </w:rPr>
            </w:pPr>
          </w:p>
          <w:p w14:paraId="670E999B" w14:textId="77777777" w:rsidR="00772F94" w:rsidRPr="004D4CE4" w:rsidRDefault="004D4CE4" w:rsidP="00772F94">
            <w:pPr>
              <w:pStyle w:val="Titolo"/>
              <w:rPr>
                <w:color w:val="696700" w:themeColor="accent1" w:themeShade="BF"/>
                <w:sz w:val="52"/>
                <w:szCs w:val="130"/>
              </w:rPr>
            </w:pPr>
            <w:r w:rsidRPr="004D4CE4">
              <w:rPr>
                <w:color w:val="696700" w:themeColor="accent1" w:themeShade="BF"/>
                <w:sz w:val="52"/>
                <w:szCs w:val="130"/>
              </w:rPr>
              <w:t>Ricerca collaborativa e salut</w:t>
            </w:r>
            <w:r w:rsidR="005E0680">
              <w:rPr>
                <w:color w:val="696700" w:themeColor="accent1" w:themeShade="BF"/>
                <w:sz w:val="52"/>
                <w:szCs w:val="130"/>
              </w:rPr>
              <w:t>E</w:t>
            </w:r>
            <w:r w:rsidRPr="004D4CE4">
              <w:rPr>
                <w:color w:val="696700" w:themeColor="accent1" w:themeShade="BF"/>
                <w:sz w:val="52"/>
                <w:szCs w:val="130"/>
              </w:rPr>
              <w:t xml:space="preserve"> colletti</w:t>
            </w:r>
            <w:r w:rsidR="005E0680">
              <w:rPr>
                <w:color w:val="696700" w:themeColor="accent1" w:themeShade="BF"/>
                <w:sz w:val="52"/>
                <w:szCs w:val="130"/>
              </w:rPr>
              <w:t>va: pratiche di ricerca g-localE</w:t>
            </w:r>
          </w:p>
          <w:p w14:paraId="3627B211" w14:textId="77777777" w:rsidR="00772F94" w:rsidRPr="00EE685C" w:rsidRDefault="004D4CE4" w:rsidP="006D0DA9">
            <w:pPr>
              <w:pStyle w:val="Informazionisullevento"/>
              <w:numPr>
                <w:ilvl w:val="0"/>
                <w:numId w:val="14"/>
              </w:numPr>
              <w:tabs>
                <w:tab w:val="center" w:pos="502"/>
              </w:tabs>
              <w:ind w:left="360"/>
              <w:rPr>
                <w:color w:val="595959" w:themeColor="text1" w:themeTint="A6"/>
                <w:sz w:val="44"/>
              </w:rPr>
            </w:pPr>
            <w:r>
              <w:rPr>
                <w:color w:val="595959" w:themeColor="text1" w:themeTint="A6"/>
                <w:sz w:val="44"/>
              </w:rPr>
              <w:t xml:space="preserve">luglio </w:t>
            </w:r>
            <w:r w:rsidR="006E2563" w:rsidRPr="00EE685C">
              <w:rPr>
                <w:color w:val="595959" w:themeColor="text1" w:themeTint="A6"/>
                <w:sz w:val="44"/>
              </w:rPr>
              <w:t xml:space="preserve">2020 </w:t>
            </w:r>
            <w:r w:rsidR="00285BBE" w:rsidRPr="00EE685C">
              <w:rPr>
                <w:color w:val="595959" w:themeColor="text1" w:themeTint="A6"/>
                <w:sz w:val="44"/>
              </w:rPr>
              <w:t xml:space="preserve">ore </w:t>
            </w:r>
            <w:r w:rsidR="002E67AA" w:rsidRPr="00EE685C">
              <w:rPr>
                <w:color w:val="595959" w:themeColor="text1" w:themeTint="A6"/>
                <w:sz w:val="44"/>
              </w:rPr>
              <w:t>1</w:t>
            </w:r>
            <w:r>
              <w:rPr>
                <w:color w:val="595959" w:themeColor="text1" w:themeTint="A6"/>
                <w:sz w:val="44"/>
              </w:rPr>
              <w:t>6</w:t>
            </w:r>
            <w:r w:rsidR="002E67AA" w:rsidRPr="00EE685C">
              <w:rPr>
                <w:color w:val="595959" w:themeColor="text1" w:themeTint="A6"/>
                <w:sz w:val="44"/>
              </w:rPr>
              <w:t>.</w:t>
            </w:r>
            <w:r>
              <w:rPr>
                <w:color w:val="595959" w:themeColor="text1" w:themeTint="A6"/>
                <w:sz w:val="44"/>
              </w:rPr>
              <w:t>0</w:t>
            </w:r>
            <w:r w:rsidR="002E67AA" w:rsidRPr="00EE685C">
              <w:rPr>
                <w:color w:val="595959" w:themeColor="text1" w:themeTint="A6"/>
                <w:sz w:val="44"/>
              </w:rPr>
              <w:t>0</w:t>
            </w:r>
          </w:p>
          <w:p w14:paraId="2BE6F917" w14:textId="77777777" w:rsidR="002E67AA" w:rsidRPr="009F129E" w:rsidRDefault="002E67AA" w:rsidP="00772F94">
            <w:pPr>
              <w:pStyle w:val="Informazionisullevento"/>
              <w:rPr>
                <w:sz w:val="24"/>
              </w:rPr>
            </w:pPr>
          </w:p>
          <w:p w14:paraId="56EEA2B3" w14:textId="77777777" w:rsidR="009F5D85" w:rsidRDefault="005E0680" w:rsidP="005E0680">
            <w:pPr>
              <w:pStyle w:val="Paragrafoelenco"/>
              <w:tabs>
                <w:tab w:val="left" w:pos="76"/>
                <w:tab w:val="left" w:pos="214"/>
              </w:tabs>
              <w:spacing w:line="240" w:lineRule="auto"/>
              <w:ind w:left="0"/>
              <w:jc w:val="both"/>
              <w:rPr>
                <w:rFonts w:ascii="Calibri" w:hAnsi="Calibri" w:cstheme="minorHAnsi"/>
                <w:kern w:val="22"/>
                <w:sz w:val="22"/>
              </w:rPr>
            </w:pPr>
            <w:r w:rsidRPr="009F129E">
              <w:rPr>
                <w:rFonts w:ascii="Calibri" w:hAnsi="Calibri" w:cstheme="minorHAnsi"/>
                <w:kern w:val="22"/>
                <w:sz w:val="22"/>
              </w:rPr>
              <w:t>Questo seminario riprende il cammino intrapreso da un gruppo di ricercatori\</w:t>
            </w:r>
            <w:proofErr w:type="spellStart"/>
            <w:r w:rsidRPr="009F129E">
              <w:rPr>
                <w:rFonts w:ascii="Calibri" w:hAnsi="Calibri" w:cstheme="minorHAnsi"/>
                <w:kern w:val="22"/>
                <w:sz w:val="22"/>
              </w:rPr>
              <w:t>trici</w:t>
            </w:r>
            <w:proofErr w:type="spellEnd"/>
            <w:r w:rsidRPr="009F129E">
              <w:rPr>
                <w:rFonts w:ascii="Calibri" w:hAnsi="Calibri" w:cstheme="minorHAnsi"/>
                <w:kern w:val="22"/>
                <w:sz w:val="22"/>
              </w:rPr>
              <w:t xml:space="preserve"> </w:t>
            </w:r>
            <w:r w:rsidR="009F5D85">
              <w:rPr>
                <w:rFonts w:ascii="Calibri" w:hAnsi="Calibri" w:cstheme="minorHAnsi"/>
                <w:kern w:val="22"/>
                <w:sz w:val="22"/>
              </w:rPr>
              <w:t>per</w:t>
            </w:r>
            <w:r w:rsidRPr="009F129E">
              <w:rPr>
                <w:rFonts w:ascii="Calibri" w:hAnsi="Calibri" w:cstheme="minorHAnsi"/>
                <w:kern w:val="22"/>
                <w:sz w:val="22"/>
              </w:rPr>
              <w:t xml:space="preserve"> costituire </w:t>
            </w:r>
            <w:r w:rsidR="009F5D85">
              <w:rPr>
                <w:rFonts w:ascii="Calibri" w:hAnsi="Calibri" w:cstheme="minorHAnsi"/>
                <w:kern w:val="22"/>
                <w:sz w:val="22"/>
              </w:rPr>
              <w:t xml:space="preserve">una </w:t>
            </w:r>
            <w:r w:rsidRPr="009F129E">
              <w:rPr>
                <w:rFonts w:ascii="Calibri" w:hAnsi="Calibri" w:cstheme="minorHAnsi"/>
                <w:kern w:val="22"/>
                <w:sz w:val="22"/>
              </w:rPr>
              <w:t>ret</w:t>
            </w:r>
            <w:r w:rsidR="009F5D85">
              <w:rPr>
                <w:rFonts w:ascii="Calibri" w:hAnsi="Calibri" w:cstheme="minorHAnsi"/>
                <w:kern w:val="22"/>
                <w:sz w:val="22"/>
              </w:rPr>
              <w:t>e</w:t>
            </w:r>
            <w:r w:rsidRPr="009F129E">
              <w:rPr>
                <w:rFonts w:ascii="Calibri" w:hAnsi="Calibri" w:cstheme="minorHAnsi"/>
                <w:kern w:val="22"/>
                <w:sz w:val="22"/>
              </w:rPr>
              <w:t xml:space="preserve"> di ricerca in materia di salute centrat</w:t>
            </w:r>
            <w:r w:rsidR="009F5D85">
              <w:rPr>
                <w:rFonts w:ascii="Calibri" w:hAnsi="Calibri" w:cstheme="minorHAnsi"/>
                <w:kern w:val="22"/>
                <w:sz w:val="22"/>
              </w:rPr>
              <w:t>a</w:t>
            </w:r>
            <w:r w:rsidRPr="009F129E">
              <w:rPr>
                <w:rFonts w:ascii="Calibri" w:hAnsi="Calibri" w:cstheme="minorHAnsi"/>
                <w:kern w:val="22"/>
                <w:sz w:val="22"/>
              </w:rPr>
              <w:t xml:space="preserve"> sul desiderio di produrre conoscenza coinvolgendo in ogni fase del disegno di ricerca la popolazione e il sistema dei servizi sociali e sanitari in Brasile e in Italia</w:t>
            </w:r>
            <w:r w:rsidR="009F5D85">
              <w:rPr>
                <w:rFonts w:ascii="Calibri" w:hAnsi="Calibri" w:cstheme="minorHAnsi"/>
                <w:kern w:val="22"/>
                <w:sz w:val="22"/>
              </w:rPr>
              <w:t>.</w:t>
            </w:r>
          </w:p>
          <w:p w14:paraId="1BE48179" w14:textId="77777777" w:rsidR="00FD49CF" w:rsidRPr="009F129E" w:rsidRDefault="009F5D85" w:rsidP="005E0680">
            <w:pPr>
              <w:pStyle w:val="Paragrafoelenco"/>
              <w:tabs>
                <w:tab w:val="left" w:pos="76"/>
                <w:tab w:val="left" w:pos="214"/>
              </w:tabs>
              <w:spacing w:line="240" w:lineRule="auto"/>
              <w:ind w:left="0"/>
              <w:jc w:val="both"/>
              <w:rPr>
                <w:rFonts w:ascii="Calibri" w:hAnsi="Calibri" w:cstheme="minorHAnsi"/>
                <w:kern w:val="22"/>
                <w:sz w:val="22"/>
              </w:rPr>
            </w:pPr>
            <w:r>
              <w:rPr>
                <w:rFonts w:ascii="Calibri" w:hAnsi="Calibri" w:cstheme="minorHAnsi"/>
                <w:kern w:val="22"/>
                <w:sz w:val="22"/>
              </w:rPr>
              <w:t>Tale rete</w:t>
            </w:r>
            <w:r w:rsidR="005E0680" w:rsidRPr="009F129E">
              <w:rPr>
                <w:rFonts w:ascii="Calibri" w:hAnsi="Calibri" w:cstheme="minorHAnsi"/>
                <w:kern w:val="22"/>
                <w:sz w:val="22"/>
              </w:rPr>
              <w:t xml:space="preserve"> ha recentemente prodotto un “Manifesto per la ricerca collaborativa in salute collettiva”. Questo seminario</w:t>
            </w:r>
            <w:r>
              <w:rPr>
                <w:rFonts w:ascii="Calibri" w:hAnsi="Calibri" w:cstheme="minorHAnsi"/>
                <w:kern w:val="22"/>
                <w:sz w:val="22"/>
              </w:rPr>
              <w:t xml:space="preserve"> </w:t>
            </w:r>
            <w:r w:rsidR="005E0680" w:rsidRPr="009F129E">
              <w:rPr>
                <w:rFonts w:ascii="Calibri" w:hAnsi="Calibri" w:cstheme="minorHAnsi"/>
                <w:kern w:val="22"/>
                <w:sz w:val="22"/>
              </w:rPr>
              <w:t xml:space="preserve">ha l’obbiettivo </w:t>
            </w:r>
            <w:r>
              <w:rPr>
                <w:rFonts w:ascii="Calibri" w:hAnsi="Calibri" w:cstheme="minorHAnsi"/>
                <w:kern w:val="22"/>
                <w:sz w:val="22"/>
              </w:rPr>
              <w:t xml:space="preserve">di presentare il Manifesto e 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>definire brevemente i costrutti inerenti la “ricerca collaborativa” e la “salute collettiva” così come presentati dal</w:t>
            </w:r>
            <w:r>
              <w:rPr>
                <w:rFonts w:ascii="Calibri" w:hAnsi="Calibri" w:cstheme="minorHAnsi"/>
                <w:kern w:val="22"/>
                <w:sz w:val="22"/>
              </w:rPr>
              <w:t>lo stesso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 xml:space="preserve">, </w:t>
            </w:r>
            <w:r>
              <w:rPr>
                <w:rFonts w:ascii="Calibri" w:hAnsi="Calibri" w:cstheme="minorHAnsi"/>
                <w:kern w:val="22"/>
                <w:sz w:val="22"/>
              </w:rPr>
              <w:t>per poi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 xml:space="preserve"> incominciare ad impostare un lavoro di ricerca in rete che coinvolga operatori e ricercatori </w:t>
            </w:r>
            <w:r>
              <w:rPr>
                <w:rFonts w:ascii="Calibri" w:hAnsi="Calibri" w:cstheme="minorHAnsi"/>
                <w:kern w:val="22"/>
                <w:sz w:val="22"/>
              </w:rPr>
              <w:t>c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>on comun</w:t>
            </w:r>
            <w:r>
              <w:rPr>
                <w:rFonts w:ascii="Calibri" w:hAnsi="Calibri" w:cstheme="minorHAnsi"/>
                <w:kern w:val="22"/>
                <w:sz w:val="22"/>
              </w:rPr>
              <w:t>e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 xml:space="preserve"> intent</w:t>
            </w:r>
            <w:r>
              <w:rPr>
                <w:rFonts w:ascii="Calibri" w:hAnsi="Calibri" w:cstheme="minorHAnsi"/>
                <w:kern w:val="22"/>
                <w:sz w:val="22"/>
              </w:rPr>
              <w:t>o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 xml:space="preserve"> di riflessività, con l’obbiettivo di metterli in contatto tra loro</w:t>
            </w:r>
            <w:r>
              <w:rPr>
                <w:rFonts w:ascii="Calibri" w:hAnsi="Calibri" w:cstheme="minorHAnsi"/>
                <w:kern w:val="22"/>
                <w:sz w:val="22"/>
              </w:rPr>
              <w:t>, di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 xml:space="preserve"> implementare metodologie di scambio a partire da modelli </w:t>
            </w:r>
            <w:r>
              <w:rPr>
                <w:rFonts w:ascii="Calibri" w:hAnsi="Calibri" w:cstheme="minorHAnsi"/>
                <w:kern w:val="22"/>
                <w:sz w:val="22"/>
              </w:rPr>
              <w:t xml:space="preserve">di ricerca </w:t>
            </w:r>
            <w:proofErr w:type="spellStart"/>
            <w:r>
              <w:rPr>
                <w:rFonts w:ascii="Calibri" w:hAnsi="Calibri" w:cstheme="minorHAnsi"/>
                <w:kern w:val="22"/>
                <w:sz w:val="22"/>
              </w:rPr>
              <w:t>translocale</w:t>
            </w:r>
            <w:proofErr w:type="spellEnd"/>
            <w:r>
              <w:rPr>
                <w:rFonts w:ascii="Calibri" w:hAnsi="Calibri" w:cstheme="minorHAnsi"/>
                <w:kern w:val="22"/>
                <w:sz w:val="22"/>
              </w:rPr>
              <w:t xml:space="preserve"> 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>simili a quello dei “cerchi in rete”</w:t>
            </w:r>
            <w:r>
              <w:rPr>
                <w:rFonts w:ascii="Calibri" w:hAnsi="Calibri" w:cstheme="minorHAnsi"/>
                <w:kern w:val="22"/>
                <w:sz w:val="22"/>
              </w:rPr>
              <w:t>, di cui parleremo, e altri.</w:t>
            </w:r>
            <w:r w:rsidR="00FD49CF" w:rsidRPr="009F129E">
              <w:rPr>
                <w:rFonts w:ascii="Calibri" w:hAnsi="Calibri" w:cstheme="minorHAnsi"/>
                <w:kern w:val="22"/>
                <w:sz w:val="22"/>
              </w:rPr>
              <w:t xml:space="preserve"> </w:t>
            </w:r>
          </w:p>
          <w:p w14:paraId="2847CDA2" w14:textId="77777777" w:rsidR="00285BBE" w:rsidRPr="005E0680" w:rsidRDefault="00FD49CF" w:rsidP="005E0680">
            <w:pPr>
              <w:pStyle w:val="Paragrafoelenco"/>
              <w:tabs>
                <w:tab w:val="left" w:pos="76"/>
                <w:tab w:val="left" w:pos="214"/>
              </w:tabs>
              <w:spacing w:line="240" w:lineRule="auto"/>
              <w:ind w:left="0"/>
              <w:jc w:val="both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 w:rsidRPr="009F129E">
              <w:rPr>
                <w:rFonts w:ascii="Calibri" w:hAnsi="Calibri" w:cstheme="minorHAnsi"/>
                <w:kern w:val="22"/>
                <w:sz w:val="22"/>
              </w:rPr>
              <w:t>Il seminario è aperto non solo a tutti\e coloro che hanno partecipato agli incontri precedenti della rete, ma anche a chiunque fosse interessato ad entrarvi per lavorare su mod</w:t>
            </w:r>
            <w:r w:rsidR="009F129E" w:rsidRPr="009F129E">
              <w:rPr>
                <w:rFonts w:ascii="Calibri" w:hAnsi="Calibri" w:cstheme="minorHAnsi"/>
                <w:kern w:val="22"/>
                <w:sz w:val="22"/>
              </w:rPr>
              <w:t>alità di ricerca collaborativa (partecipata da operatori e utenti) con particolare attenzione allo scambio tra contesti italiani e brasiliani.</w:t>
            </w:r>
            <w:r>
              <w:rPr>
                <w:rFonts w:ascii="Calibri" w:hAnsi="Calibri" w:cstheme="minorHAnsi"/>
                <w:kern w:val="22"/>
                <w:sz w:val="24"/>
              </w:rPr>
              <w:t xml:space="preserve"> </w:t>
            </w:r>
          </w:p>
          <w:p w14:paraId="65A88F0C" w14:textId="77777777" w:rsidR="00EE685C" w:rsidRPr="005E0680" w:rsidRDefault="00EE685C" w:rsidP="005E0680">
            <w:pPr>
              <w:pStyle w:val="Titoloevento"/>
              <w:tabs>
                <w:tab w:val="left" w:pos="481"/>
              </w:tabs>
              <w:spacing w:before="0"/>
              <w:ind w:hanging="364"/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</w:p>
          <w:p w14:paraId="0E84BF57" w14:textId="77777777" w:rsidR="00B04A5B" w:rsidRPr="00F066B4" w:rsidRDefault="00B04A5B" w:rsidP="006E2563">
            <w:pPr>
              <w:pStyle w:val="Titoloevento"/>
              <w:spacing w:before="0"/>
              <w:jc w:val="both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F066B4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t xml:space="preserve">Introducono </w:t>
            </w:r>
            <w:r w:rsidR="005E0680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t>il manifesto</w:t>
            </w:r>
            <w:r w:rsidRPr="00F066B4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t>:</w:t>
            </w:r>
          </w:p>
          <w:p w14:paraId="15AD2960" w14:textId="77777777" w:rsidR="00B04A5B" w:rsidRDefault="00FD49CF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Vincenza Pellegrino, Uni</w:t>
            </w:r>
            <w:r w:rsidR="00B04A5B" w:rsidRPr="00F066B4">
              <w:rPr>
                <w:rStyle w:val="Enfasigrassetto"/>
                <w:sz w:val="26"/>
                <w:szCs w:val="26"/>
              </w:rPr>
              <w:t xml:space="preserve"> Parma</w:t>
            </w:r>
          </w:p>
          <w:p w14:paraId="2F190744" w14:textId="77777777" w:rsidR="005E0680" w:rsidRDefault="005E0680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 xml:space="preserve">Ricardo </w:t>
            </w:r>
            <w:proofErr w:type="spellStart"/>
            <w:r>
              <w:rPr>
                <w:rStyle w:val="Enfasigrassetto"/>
                <w:sz w:val="26"/>
                <w:szCs w:val="26"/>
              </w:rPr>
              <w:t>Burg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Ceccim</w:t>
            </w:r>
            <w:proofErr w:type="spellEnd"/>
            <w:r>
              <w:rPr>
                <w:rStyle w:val="Enfasigrassetto"/>
                <w:sz w:val="26"/>
                <w:szCs w:val="26"/>
              </w:rPr>
              <w:t>, UFRGDS</w:t>
            </w:r>
            <w:r w:rsidR="009F5D85">
              <w:rPr>
                <w:rStyle w:val="Enfasigrassetto"/>
                <w:sz w:val="26"/>
                <w:szCs w:val="26"/>
              </w:rPr>
              <w:t xml:space="preserve"> Porto Alegre</w:t>
            </w:r>
          </w:p>
          <w:p w14:paraId="6E3888CD" w14:textId="77777777" w:rsidR="00FD49CF" w:rsidRDefault="00FD49CF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Ivo Quaranta, Uni Bologna</w:t>
            </w:r>
          </w:p>
          <w:p w14:paraId="09E51D28" w14:textId="77777777" w:rsidR="005E0680" w:rsidRDefault="00AC7F0D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 xml:space="preserve">Maria </w:t>
            </w:r>
            <w:r w:rsidR="00FD49CF">
              <w:rPr>
                <w:rStyle w:val="Enfasigrassetto"/>
                <w:sz w:val="26"/>
                <w:szCs w:val="26"/>
              </w:rPr>
              <w:t>Augusta Nicol</w:t>
            </w:r>
            <w:r>
              <w:rPr>
                <w:rStyle w:val="Enfasigrassetto"/>
                <w:sz w:val="26"/>
                <w:szCs w:val="26"/>
              </w:rPr>
              <w:t>i</w:t>
            </w:r>
            <w:r w:rsidR="00FD49CF">
              <w:rPr>
                <w:rStyle w:val="Enfasigrassetto"/>
                <w:sz w:val="26"/>
                <w:szCs w:val="26"/>
              </w:rPr>
              <w:t>, RER</w:t>
            </w:r>
            <w:r w:rsidR="009F5D85">
              <w:rPr>
                <w:rStyle w:val="Enfasigrassetto"/>
                <w:sz w:val="26"/>
                <w:szCs w:val="26"/>
              </w:rPr>
              <w:t xml:space="preserve"> Bologna</w:t>
            </w:r>
          </w:p>
          <w:p w14:paraId="359C4499" w14:textId="77777777" w:rsidR="00B04A5B" w:rsidRPr="00F066B4" w:rsidRDefault="00B04A5B" w:rsidP="006E2563">
            <w:pPr>
              <w:pStyle w:val="Titoloevento"/>
              <w:spacing w:before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47007CD8" w14:textId="77777777" w:rsidR="00B04A5B" w:rsidRPr="00F066B4" w:rsidRDefault="005E0680" w:rsidP="006E2563">
            <w:pPr>
              <w:pStyle w:val="Testodelblocco"/>
              <w:jc w:val="both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t>INTERVENTI PROGRAMMATI</w:t>
            </w:r>
            <w:r w:rsidR="00FD49CF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t xml:space="preserve"> (in definizione)</w:t>
            </w:r>
            <w:r w:rsidR="00EE685C" w:rsidRPr="00F066B4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t>:</w:t>
            </w:r>
          </w:p>
          <w:p w14:paraId="78C24D72" w14:textId="77777777" w:rsidR="005E0680" w:rsidRDefault="005E0680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 xml:space="preserve">Emerson </w:t>
            </w:r>
            <w:proofErr w:type="spellStart"/>
            <w:r>
              <w:rPr>
                <w:rStyle w:val="Enfasigrassetto"/>
                <w:sz w:val="26"/>
                <w:szCs w:val="26"/>
              </w:rPr>
              <w:t>Merhy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, </w:t>
            </w:r>
            <w:r w:rsidR="00FD49CF">
              <w:rPr>
                <w:rStyle w:val="Enfasigrassetto"/>
                <w:sz w:val="26"/>
                <w:szCs w:val="26"/>
              </w:rPr>
              <w:t>UFRJ</w:t>
            </w:r>
            <w:r w:rsidR="009F5D85">
              <w:rPr>
                <w:rStyle w:val="Enfasigrassetto"/>
                <w:sz w:val="26"/>
                <w:szCs w:val="26"/>
              </w:rPr>
              <w:t xml:space="preserve"> Rio de Janeiro</w:t>
            </w:r>
          </w:p>
          <w:p w14:paraId="51220C98" w14:textId="77777777" w:rsidR="00FD49CF" w:rsidRDefault="00FD49CF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Tulio Franco, UFF</w:t>
            </w:r>
            <w:r w:rsidR="009F5D85"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 w:rsidR="009F5D85">
              <w:rPr>
                <w:rStyle w:val="Enfasigrassetto"/>
                <w:sz w:val="26"/>
                <w:szCs w:val="26"/>
              </w:rPr>
              <w:t>Niteroi</w:t>
            </w:r>
            <w:proofErr w:type="spellEnd"/>
          </w:p>
          <w:p w14:paraId="2249F890" w14:textId="77777777" w:rsidR="00FD49CF" w:rsidRDefault="00FD49CF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Alcindo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Ferla, UFRGDS</w:t>
            </w:r>
            <w:r w:rsidR="009F5D85">
              <w:rPr>
                <w:rStyle w:val="Enfasigrassetto"/>
                <w:sz w:val="26"/>
                <w:szCs w:val="26"/>
              </w:rPr>
              <w:t xml:space="preserve"> Porto Alegre</w:t>
            </w:r>
          </w:p>
          <w:p w14:paraId="0AD181E2" w14:textId="77777777" w:rsidR="00484E08" w:rsidRDefault="005E0680" w:rsidP="006E2563">
            <w:pPr>
              <w:pStyle w:val="Testodelblocco"/>
              <w:jc w:val="both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Giuseppe Ricotta, Uni Sapienza Roma</w:t>
            </w:r>
          </w:p>
          <w:p w14:paraId="22707F37" w14:textId="77777777" w:rsidR="00FD49CF" w:rsidRPr="00F066B4" w:rsidRDefault="00FD49CF" w:rsidP="006E2563">
            <w:pPr>
              <w:pStyle w:val="Testodelblocco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50CD18BA" w14:textId="77777777" w:rsidR="00285BBE" w:rsidRDefault="00285BBE" w:rsidP="00285BBE">
            <w:pPr>
              <w:pStyle w:val="Titoloevento"/>
              <w:spacing w:before="600"/>
              <w:rPr>
                <w:color w:val="595959" w:themeColor="text1" w:themeTint="A6"/>
                <w:sz w:val="22"/>
              </w:rPr>
            </w:pPr>
          </w:p>
          <w:p w14:paraId="673A76CD" w14:textId="77777777" w:rsidR="00285BBE" w:rsidRDefault="00285BBE" w:rsidP="00285BBE">
            <w:pPr>
              <w:pStyle w:val="Titoloevento"/>
              <w:spacing w:before="600"/>
              <w:rPr>
                <w:color w:val="595959" w:themeColor="text1" w:themeTint="A6"/>
                <w:sz w:val="22"/>
              </w:rPr>
            </w:pPr>
          </w:p>
          <w:p w14:paraId="48EC9181" w14:textId="77777777" w:rsidR="00051DB8" w:rsidRDefault="00051DB8" w:rsidP="00285BBE">
            <w:pPr>
              <w:pStyle w:val="Titoloevento"/>
              <w:spacing w:before="600"/>
              <w:rPr>
                <w:color w:val="595959" w:themeColor="text1" w:themeTint="A6"/>
                <w:sz w:val="22"/>
              </w:rPr>
            </w:pPr>
          </w:p>
          <w:p w14:paraId="3696E572" w14:textId="77777777" w:rsidR="00285BBE" w:rsidRPr="009F129E" w:rsidRDefault="00285BBE" w:rsidP="00285BBE">
            <w:pPr>
              <w:pStyle w:val="Titoloevento"/>
              <w:spacing w:before="600"/>
              <w:rPr>
                <w:color w:val="595959" w:themeColor="text1" w:themeTint="A6"/>
                <w:sz w:val="36"/>
              </w:rPr>
            </w:pPr>
            <w:r w:rsidRPr="009F129E">
              <w:rPr>
                <w:color w:val="595959" w:themeColor="text1" w:themeTint="A6"/>
                <w:sz w:val="22"/>
              </w:rPr>
              <w:t>Si può accedere liberamente al webinar su teams senza</w:t>
            </w:r>
            <w:r w:rsidR="00CE5E6B">
              <w:rPr>
                <w:color w:val="595959" w:themeColor="text1" w:themeTint="A6"/>
                <w:sz w:val="22"/>
              </w:rPr>
              <w:t xml:space="preserve"> </w:t>
            </w:r>
            <w:r w:rsidRPr="009F129E">
              <w:rPr>
                <w:color w:val="595959" w:themeColor="text1" w:themeTint="A6"/>
                <w:sz w:val="22"/>
              </w:rPr>
              <w:t>iscriversi</w:t>
            </w:r>
            <w:r w:rsidRPr="009F129E">
              <w:rPr>
                <w:color w:val="595959" w:themeColor="text1" w:themeTint="A6"/>
                <w:sz w:val="36"/>
              </w:rPr>
              <w:t>:</w:t>
            </w:r>
          </w:p>
          <w:p w14:paraId="55ED0940" w14:textId="77777777" w:rsidR="00285BBE" w:rsidRDefault="00921B68" w:rsidP="00285BBE">
            <w:hyperlink r:id="rId12" w:history="1">
              <w:r w:rsidR="003E0ABD" w:rsidRPr="00051DB8">
                <w:rPr>
                  <w:rStyle w:val="Collegamentoipertestuale"/>
                  <w:color w:val="0070C0"/>
                  <w:sz w:val="20"/>
                </w:rPr>
                <w:t>https://teams.microsoft.com/l/meetup-join/19%3ameeting_MzJmMDUwNWEtOWIwNy00YzNjLWJhNDQtM2I2NGUzNmNkMzA5%40thread.v2/0?context=%7b%22Tid%22%3a%22bb064bc5-b7a8-41ec-babe-d7beb3faeb1c%22%2c%22Oid%22%3a%22be940d63-1e36-4d72-b7d7-9f8946ddae22%22%7d</w:t>
              </w:r>
            </w:hyperlink>
          </w:p>
          <w:p w14:paraId="0188B6FE" w14:textId="77777777" w:rsidR="003E0ABD" w:rsidRPr="009F129E" w:rsidRDefault="003E0ABD" w:rsidP="00285BBE"/>
          <w:p w14:paraId="74E0E079" w14:textId="77777777" w:rsidR="00FD49CF" w:rsidRDefault="00FD49CF" w:rsidP="00285BBE">
            <w:pPr>
              <w:rPr>
                <w:sz w:val="24"/>
              </w:rPr>
            </w:pPr>
          </w:p>
          <w:p w14:paraId="7210769E" w14:textId="77777777" w:rsidR="00FD49CF" w:rsidRPr="00014608" w:rsidRDefault="00FD49CF" w:rsidP="00285BBE">
            <w:pPr>
              <w:rPr>
                <w:sz w:val="24"/>
              </w:rPr>
            </w:pPr>
          </w:p>
          <w:p w14:paraId="7CA39018" w14:textId="77777777" w:rsidR="00285BBE" w:rsidRPr="00051DB8" w:rsidRDefault="00B04A5B" w:rsidP="00051DB8">
            <w:pPr>
              <w:pStyle w:val="Titoloevento"/>
              <w:spacing w:before="0" w:line="240" w:lineRule="auto"/>
              <w:rPr>
                <w:color w:val="595959" w:themeColor="text1" w:themeTint="A6"/>
                <w:sz w:val="36"/>
              </w:rPr>
            </w:pPr>
            <w:r w:rsidRPr="00051DB8">
              <w:rPr>
                <w:color w:val="595959" w:themeColor="text1" w:themeTint="A6"/>
                <w:sz w:val="22"/>
              </w:rPr>
              <w:t>È</w:t>
            </w:r>
            <w:r w:rsidR="00014608" w:rsidRPr="00051DB8">
              <w:rPr>
                <w:color w:val="595959" w:themeColor="text1" w:themeTint="A6"/>
                <w:sz w:val="22"/>
              </w:rPr>
              <w:t xml:space="preserve"> possibile prenotarsi per un intervento </w:t>
            </w:r>
            <w:r w:rsidR="00051DB8" w:rsidRPr="00051DB8">
              <w:rPr>
                <w:color w:val="595959" w:themeColor="text1" w:themeTint="A6"/>
                <w:sz w:val="22"/>
              </w:rPr>
              <w:t xml:space="preserve">programmato </w:t>
            </w:r>
            <w:r w:rsidR="00014608" w:rsidRPr="00051DB8">
              <w:rPr>
                <w:color w:val="595959" w:themeColor="text1" w:themeTint="A6"/>
                <w:sz w:val="22"/>
              </w:rPr>
              <w:t>nel dibattito scrivendo a</w:t>
            </w:r>
            <w:r w:rsidR="00285BBE" w:rsidRPr="00051DB8">
              <w:rPr>
                <w:color w:val="595959" w:themeColor="text1" w:themeTint="A6"/>
                <w:sz w:val="36"/>
              </w:rPr>
              <w:t>:</w:t>
            </w:r>
          </w:p>
          <w:p w14:paraId="29DBDCEF" w14:textId="77777777" w:rsidR="004D4CE4" w:rsidRPr="00051DB8" w:rsidRDefault="00921B68" w:rsidP="00051DB8">
            <w:pPr>
              <w:spacing w:line="240" w:lineRule="auto"/>
              <w:rPr>
                <w:color w:val="0070C0"/>
                <w:sz w:val="20"/>
                <w:u w:val="single"/>
              </w:rPr>
            </w:pPr>
            <w:hyperlink r:id="rId13" w:history="1">
              <w:r w:rsidR="007B707E" w:rsidRPr="00051DB8">
                <w:rPr>
                  <w:rStyle w:val="Collegamentoipertestuale"/>
                  <w:color w:val="0070C0"/>
                  <w:sz w:val="20"/>
                </w:rPr>
                <w:t>vincenza.pellegrino@unipr.it</w:t>
              </w:r>
            </w:hyperlink>
          </w:p>
          <w:p w14:paraId="72B78C2C" w14:textId="77777777" w:rsidR="007B707E" w:rsidRPr="007B707E" w:rsidRDefault="007B707E" w:rsidP="00014608">
            <w:pPr>
              <w:rPr>
                <w:color w:val="0070C0"/>
                <w:sz w:val="22"/>
                <w:u w:val="single"/>
              </w:rPr>
            </w:pPr>
          </w:p>
          <w:p w14:paraId="06895B8A" w14:textId="77777777" w:rsidR="00014608" w:rsidRDefault="00014608" w:rsidP="00014608"/>
          <w:p w14:paraId="5E8971CE" w14:textId="77777777" w:rsidR="00051DB8" w:rsidRPr="008B7241" w:rsidRDefault="00051DB8" w:rsidP="00014608">
            <w:r>
              <w:rPr>
                <w:color w:val="595959" w:themeColor="text1" w:themeTint="A6"/>
                <w:sz w:val="22"/>
              </w:rPr>
              <w:t xml:space="preserve">Lingue ammesse: </w:t>
            </w:r>
            <w:r w:rsidRPr="00051DB8">
              <w:rPr>
                <w:color w:val="0070C0"/>
                <w:sz w:val="22"/>
              </w:rPr>
              <w:t>italiano e portoghese</w:t>
            </w:r>
          </w:p>
        </w:tc>
      </w:tr>
    </w:tbl>
    <w:p w14:paraId="7CABC19B" w14:textId="77777777" w:rsidR="00772F94" w:rsidRPr="008B7241" w:rsidRDefault="00772F94" w:rsidP="009F129E">
      <w:pPr>
        <w:pStyle w:val="Nessunaspaziatura"/>
      </w:pPr>
    </w:p>
    <w:sectPr w:rsidR="00772F94" w:rsidRPr="008B7241" w:rsidSect="003F4C88">
      <w:pgSz w:w="11906" w:h="16838" w:code="9"/>
      <w:pgMar w:top="851" w:right="1077" w:bottom="794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94D5" w14:textId="77777777" w:rsidR="00921B68" w:rsidRDefault="00921B68">
      <w:pPr>
        <w:spacing w:line="240" w:lineRule="auto"/>
      </w:pPr>
      <w:r>
        <w:separator/>
      </w:r>
    </w:p>
  </w:endnote>
  <w:endnote w:type="continuationSeparator" w:id="0">
    <w:p w14:paraId="703CFF35" w14:textId="77777777" w:rsidR="00921B68" w:rsidRDefault="00921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C5F1" w14:textId="77777777" w:rsidR="00921B68" w:rsidRDefault="00921B68">
      <w:pPr>
        <w:spacing w:line="240" w:lineRule="auto"/>
      </w:pPr>
      <w:r>
        <w:separator/>
      </w:r>
    </w:p>
  </w:footnote>
  <w:footnote w:type="continuationSeparator" w:id="0">
    <w:p w14:paraId="192E13B1" w14:textId="77777777" w:rsidR="00921B68" w:rsidRDefault="00921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2DE7"/>
    <w:multiLevelType w:val="hybridMultilevel"/>
    <w:tmpl w:val="54B29C0C"/>
    <w:lvl w:ilvl="0" w:tplc="462ED14E">
      <w:start w:val="13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D4AF9"/>
    <w:multiLevelType w:val="hybridMultilevel"/>
    <w:tmpl w:val="7292E6EE"/>
    <w:lvl w:ilvl="0" w:tplc="BAF4BC54">
      <w:start w:val="18"/>
      <w:numFmt w:val="bullet"/>
      <w:lvlText w:val="-"/>
      <w:lvlJc w:val="left"/>
      <w:pPr>
        <w:ind w:left="43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0DA94F7C"/>
    <w:multiLevelType w:val="hybridMultilevel"/>
    <w:tmpl w:val="B0FAD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E37C1"/>
    <w:multiLevelType w:val="hybridMultilevel"/>
    <w:tmpl w:val="E5A48B0E"/>
    <w:lvl w:ilvl="0" w:tplc="C7F44E58">
      <w:start w:val="13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8"/>
    <w:rsid w:val="00014608"/>
    <w:rsid w:val="0003525F"/>
    <w:rsid w:val="00051DB8"/>
    <w:rsid w:val="00061191"/>
    <w:rsid w:val="000A6015"/>
    <w:rsid w:val="000E1AF4"/>
    <w:rsid w:val="000E73B3"/>
    <w:rsid w:val="00101CD4"/>
    <w:rsid w:val="002347C6"/>
    <w:rsid w:val="00255F83"/>
    <w:rsid w:val="00281AD9"/>
    <w:rsid w:val="00285BBE"/>
    <w:rsid w:val="002A3C63"/>
    <w:rsid w:val="002D4A1B"/>
    <w:rsid w:val="002E67AA"/>
    <w:rsid w:val="002F0AA9"/>
    <w:rsid w:val="003734D1"/>
    <w:rsid w:val="003E0ABD"/>
    <w:rsid w:val="003F4C88"/>
    <w:rsid w:val="004051FA"/>
    <w:rsid w:val="004134A3"/>
    <w:rsid w:val="00434225"/>
    <w:rsid w:val="004564CA"/>
    <w:rsid w:val="00484E08"/>
    <w:rsid w:val="004D4CE4"/>
    <w:rsid w:val="00501AF7"/>
    <w:rsid w:val="00502DC9"/>
    <w:rsid w:val="00552504"/>
    <w:rsid w:val="005B0FBF"/>
    <w:rsid w:val="005E0680"/>
    <w:rsid w:val="005F7E71"/>
    <w:rsid w:val="006624C5"/>
    <w:rsid w:val="00694FAC"/>
    <w:rsid w:val="006C1CAD"/>
    <w:rsid w:val="006D0DA9"/>
    <w:rsid w:val="006D22D5"/>
    <w:rsid w:val="006E2563"/>
    <w:rsid w:val="00772F94"/>
    <w:rsid w:val="0079666F"/>
    <w:rsid w:val="007B707E"/>
    <w:rsid w:val="00804616"/>
    <w:rsid w:val="008B7241"/>
    <w:rsid w:val="00921B68"/>
    <w:rsid w:val="009C67F5"/>
    <w:rsid w:val="009E788F"/>
    <w:rsid w:val="009F129E"/>
    <w:rsid w:val="009F5D85"/>
    <w:rsid w:val="00AA1AE1"/>
    <w:rsid w:val="00AC7F0D"/>
    <w:rsid w:val="00AE2CB1"/>
    <w:rsid w:val="00AF3FE1"/>
    <w:rsid w:val="00AF5772"/>
    <w:rsid w:val="00B04A5B"/>
    <w:rsid w:val="00B06A90"/>
    <w:rsid w:val="00B20399"/>
    <w:rsid w:val="00C543CD"/>
    <w:rsid w:val="00C947AE"/>
    <w:rsid w:val="00CA1A48"/>
    <w:rsid w:val="00CB65BD"/>
    <w:rsid w:val="00CE5E6B"/>
    <w:rsid w:val="00D24060"/>
    <w:rsid w:val="00D505F4"/>
    <w:rsid w:val="00DA7708"/>
    <w:rsid w:val="00E178FE"/>
    <w:rsid w:val="00EC0073"/>
    <w:rsid w:val="00EE327C"/>
    <w:rsid w:val="00EE685C"/>
    <w:rsid w:val="00EF27C6"/>
    <w:rsid w:val="00F00B62"/>
    <w:rsid w:val="00F066B4"/>
    <w:rsid w:val="00FD49CF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290606"/>
  <w15:chartTrackingRefBased/>
  <w15:docId w15:val="{633BFDFE-C48F-4C69-95A3-94BDE2F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it-I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1FA"/>
  </w:style>
  <w:style w:type="paragraph" w:styleId="Titolo1">
    <w:name w:val="heading 1"/>
    <w:basedOn w:val="Normale"/>
    <w:next w:val="Normale"/>
    <w:link w:val="Titolo1Carattere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tabella">
    <w:name w:val="Spazio tabella"/>
    <w:basedOn w:val="Normale"/>
    <w:uiPriority w:val="99"/>
    <w:semiHidden/>
    <w:pPr>
      <w:spacing w:line="120" w:lineRule="exact"/>
    </w:pPr>
    <w:rPr>
      <w:sz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D505F4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8"/>
    </w:rPr>
  </w:style>
  <w:style w:type="character" w:customStyle="1" w:styleId="TitoloCarattere">
    <w:name w:val="Titolo Carattere"/>
    <w:basedOn w:val="Carpredefinitoparagrafo"/>
    <w:link w:val="Titolo"/>
    <w:uiPriority w:val="1"/>
    <w:rsid w:val="00D505F4"/>
    <w:rPr>
      <w:rFonts w:asciiTheme="majorHAnsi" w:eastAsiaTheme="majorEastAsia" w:hAnsiTheme="majorHAnsi" w:cstheme="majorBidi"/>
      <w:caps/>
      <w:kern w:val="28"/>
      <w:sz w:val="168"/>
    </w:rPr>
  </w:style>
  <w:style w:type="character" w:styleId="Enfasigrassetto">
    <w:name w:val="Strong"/>
    <w:basedOn w:val="Carpredefinitoparagrafo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itoloevento">
    <w:name w:val="Titolo evento"/>
    <w:basedOn w:val="Normale"/>
    <w:uiPriority w:val="3"/>
    <w:qFormat/>
    <w:rsid w:val="002347C6"/>
    <w:pPr>
      <w:spacing w:before="68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Informazionisullevento">
    <w:name w:val="Informazioni sull'evento"/>
    <w:basedOn w:val="Normale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Indirizzo">
    <w:name w:val="Indirizzo"/>
    <w:basedOn w:val="Normale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stodelblocco">
    <w:name w:val="Block Text"/>
    <w:basedOn w:val="Normale"/>
    <w:uiPriority w:val="6"/>
    <w:unhideWhenUsed/>
    <w:qFormat/>
    <w:pPr>
      <w:spacing w:line="276" w:lineRule="auto"/>
    </w:pPr>
  </w:style>
  <w:style w:type="paragraph" w:customStyle="1" w:styleId="Sottotitoloevento">
    <w:name w:val="Sottotitolo evento"/>
    <w:basedOn w:val="Normale"/>
    <w:uiPriority w:val="7"/>
    <w:qFormat/>
    <w:rsid w:val="000A6015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1A1A1A" w:themeColor="text2"/>
      <w:u w:val="none"/>
    </w:rPr>
  </w:style>
  <w:style w:type="character" w:styleId="Testosegnaposto">
    <w:name w:val="Placeholder Text"/>
    <w:basedOn w:val="Carpredefinitoparagrafo"/>
    <w:uiPriority w:val="99"/>
    <w:semiHidden/>
    <w:rsid w:val="00EE327C"/>
    <w:rPr>
      <w:color w:val="404040" w:themeColor="background2" w:themeShade="80"/>
    </w:rPr>
  </w:style>
  <w:style w:type="paragraph" w:styleId="Intestazione">
    <w:name w:val="header"/>
    <w:basedOn w:val="Normale"/>
    <w:link w:val="IntestazioneCarattere"/>
    <w:uiPriority w:val="99"/>
    <w:unhideWhenUsed/>
    <w:rsid w:val="00EE327C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27C"/>
  </w:style>
  <w:style w:type="paragraph" w:styleId="Pidipagina">
    <w:name w:val="footer"/>
    <w:basedOn w:val="Normale"/>
    <w:link w:val="PidipaginaCarattere"/>
    <w:uiPriority w:val="99"/>
    <w:unhideWhenUsed/>
    <w:rsid w:val="00501AF7"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A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F7E71"/>
  </w:style>
  <w:style w:type="paragraph" w:styleId="Corpotesto">
    <w:name w:val="Body Text"/>
    <w:basedOn w:val="Normale"/>
    <w:link w:val="CorpotestoCarattere"/>
    <w:uiPriority w:val="99"/>
    <w:semiHidden/>
    <w:unhideWhenUsed/>
    <w:rsid w:val="005F7E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7E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7E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7E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F7E71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F7E7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F7E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F7E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F7E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F7E71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F7E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F7E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F7E71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F7E71"/>
  </w:style>
  <w:style w:type="table" w:styleId="Grigliaacolori">
    <w:name w:val="Colorful Grid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F7E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E71"/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E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E71"/>
    <w:rPr>
      <w:b/>
      <w:bCs/>
      <w:sz w:val="22"/>
    </w:rPr>
  </w:style>
  <w:style w:type="table" w:styleId="Elencoscuro">
    <w:name w:val="Dark List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F7E71"/>
  </w:style>
  <w:style w:type="character" w:customStyle="1" w:styleId="DataCarattere">
    <w:name w:val="Data Carattere"/>
    <w:basedOn w:val="Carpredefinitoparagrafo"/>
    <w:link w:val="Data"/>
    <w:uiPriority w:val="99"/>
    <w:semiHidden/>
    <w:rsid w:val="005F7E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F7E71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F7E71"/>
  </w:style>
  <w:style w:type="character" w:styleId="Enfasicorsivo">
    <w:name w:val="Emphasis"/>
    <w:basedOn w:val="Carpredefinitoparagrafo"/>
    <w:uiPriority w:val="20"/>
    <w:semiHidden/>
    <w:unhideWhenUsed/>
    <w:qFormat/>
    <w:rsid w:val="005F7E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7E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7E71"/>
    <w:rPr>
      <w:sz w:val="22"/>
    </w:rPr>
  </w:style>
  <w:style w:type="paragraph" w:styleId="Indirizzodestinatario">
    <w:name w:val="envelope address"/>
    <w:basedOn w:val="Normale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7E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7E71"/>
    <w:rPr>
      <w:sz w:val="22"/>
    </w:rPr>
  </w:style>
  <w:style w:type="table" w:styleId="Tabellagriglia1chiara">
    <w:name w:val="Grid Table 1 Light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F7E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F7E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F7E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F7E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7E71"/>
    <w:rPr>
      <w:rFonts w:ascii="Consolas" w:hAnsi="Consolas"/>
      <w:sz w:val="22"/>
    </w:rPr>
  </w:style>
  <w:style w:type="character" w:styleId="EsempioHTML">
    <w:name w:val="HTML Sample"/>
    <w:basedOn w:val="Carpredefinitoparagrafo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F7E71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E327C"/>
    <w:rPr>
      <w:i/>
      <w:iCs/>
      <w:color w:val="696700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F7E71"/>
  </w:style>
  <w:style w:type="paragraph" w:styleId="Elenco">
    <w:name w:val="List"/>
    <w:basedOn w:val="Normale"/>
    <w:uiPriority w:val="99"/>
    <w:semiHidden/>
    <w:unhideWhenUsed/>
    <w:rsid w:val="005F7E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F7E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F7E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F7E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F7E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F7E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F7E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5F7E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F7E71"/>
    <w:rPr>
      <w:rFonts w:ascii="Consolas" w:hAnsi="Consolas"/>
      <w:sz w:val="22"/>
    </w:rPr>
  </w:style>
  <w:style w:type="table" w:styleId="Grigliamedia1">
    <w:name w:val="Medium Grid 1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9"/>
    <w:qFormat/>
    <w:rsid w:val="005F7E71"/>
    <w:pPr>
      <w:spacing w:line="240" w:lineRule="auto"/>
    </w:pPr>
  </w:style>
  <w:style w:type="paragraph" w:styleId="NormaleWeb">
    <w:name w:val="Normal (Web)"/>
    <w:basedOn w:val="Normale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F7E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F7E71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F7E71"/>
  </w:style>
  <w:style w:type="character" w:styleId="Numeropagina">
    <w:name w:val="page number"/>
    <w:basedOn w:val="Carpredefinitoparagrafo"/>
    <w:uiPriority w:val="99"/>
    <w:semiHidden/>
    <w:unhideWhenUsed/>
    <w:rsid w:val="005F7E71"/>
  </w:style>
  <w:style w:type="table" w:styleId="Tabellasemplice-1">
    <w:name w:val="Plain Table 1"/>
    <w:basedOn w:val="Tabellanormale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F7E71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F7E71"/>
    <w:rPr>
      <w:i/>
      <w:iCs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F7E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F7E71"/>
  </w:style>
  <w:style w:type="paragraph" w:styleId="Firma">
    <w:name w:val="Signature"/>
    <w:basedOn w:val="Normale"/>
    <w:link w:val="FirmaCarattere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F7E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F7E71"/>
    <w:pPr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F7E71"/>
  </w:style>
  <w:style w:type="table" w:styleId="Tabellaprofessionale">
    <w:name w:val="Table Professional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F7E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F7E71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F7E71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F7E71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F7E71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F7E71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F7E71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F7E71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F7E71"/>
    <w:pPr>
      <w:spacing w:after="100"/>
      <w:ind w:left="22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84E0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ncenza.pellegrino@unip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MzJmMDUwNWEtOWIwNy00YzNjLWJhNDQtM2I2NGUzNmNkMzA5%40thread.v2/0?context=%7b%22Tid%22%3a%22bb064bc5-b7a8-41ec-babe-d7beb3faeb1c%22%2c%22Oid%22%3a%22be940d63-1e36-4d72-b7d7-9f8946ddae22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risprudenza2\AppData\Roaming\Microsoft\Templates\Volantino%20semplice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semplice.dotx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Giurisprudenza2</dc:creator>
  <cp:lastModifiedBy>Gamberini Laura</cp:lastModifiedBy>
  <cp:revision>2</cp:revision>
  <dcterms:created xsi:type="dcterms:W3CDTF">2020-07-11T13:35:00Z</dcterms:created>
  <dcterms:modified xsi:type="dcterms:W3CDTF">2020-07-11T13:35:00Z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